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F9538" w14:textId="6F0AB0CF" w:rsidR="00BB3F03" w:rsidRDefault="00DF58F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 w:rsidRPr="00BC7B85">
        <w:rPr>
          <w:rFonts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EA5B823" wp14:editId="3AD992D5">
            <wp:simplePos x="0" y="0"/>
            <wp:positionH relativeFrom="column">
              <wp:posOffset>6185204</wp:posOffset>
            </wp:positionH>
            <wp:positionV relativeFrom="paragraph">
              <wp:posOffset>-605237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2"/>
          <w:szCs w:val="12"/>
          <w:lang w:val="nl-NL" w:eastAsia="nl-NL"/>
        </w:rPr>
        <mc:AlternateContent>
          <mc:Choice Requires="wpg">
            <w:drawing>
              <wp:inline distT="0" distB="0" distL="0" distR="0" wp14:anchorId="3F031EF3" wp14:editId="75C7150F">
                <wp:extent cx="6016625" cy="76200"/>
                <wp:effectExtent l="0" t="0" r="3175" b="0"/>
                <wp:docPr id="9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6200"/>
                          <a:chOff x="0" y="0"/>
                          <a:chExt cx="9475" cy="120"/>
                        </a:xfrm>
                      </wpg:grpSpPr>
                      <wpg:grpSp>
                        <wpg:cNvPr id="99" name="Group 70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355" cy="2"/>
                            <a:chOff x="60" y="60"/>
                            <a:chExt cx="9355" cy="2"/>
                          </a:xfrm>
                        </wpg:grpSpPr>
                        <wps:wsp>
                          <wps:cNvPr id="100" name="Freeform 71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55"/>
                                <a:gd name="T2" fmla="+- 0 9414 60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473.75pt;height:6pt;mso-position-horizontal-relative:char;mso-position-vertical-relative:line" coordsize="9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">
                <v:group id="Group 70" o:spid="_x0000_s1027" style="position:absolute;left:60;top:60;width:9355;height:2" coordorigin="60,60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1" o:spid="_x0000_s1028" style="position:absolute;left:60;top:60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HfsUA&#10;AADcAAAADwAAAGRycy9kb3ducmV2LnhtbESPQU/DMAyF70j7D5EncUEsXQ9o6pZNiA6BxGndfoDV&#10;mDbQOFUStm6/Hh+QuNl6z+993uwmP6gzxeQCG1guClDEbbCOOwOn4+vjClTKyBaHwGTgSgl229nd&#10;BisbLnygc5M7JSGcKjTQ5zxWWqe2J49pEUZi0T5D9JhljZ22ES8S7gddFsWT9uhYGnoc6aWn9rv5&#10;8Qac+yivb9nWTdzf6rqk+vYQv4y5n0/Pa1CZpvxv/rt+t4JfCL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Yd+xQAAANwAAAAPAAAAAAAAAAAAAAAAAJgCAABkcnMv&#10;ZG93bnJldi54bWxQSwUGAAAAAAQABAD1AAAAigMAAAAA&#10;" path="m,l9354,e" filled="f" strokecolor="#231f20" strokeweight="6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14:paraId="1D6F9539" w14:textId="3D7E4352" w:rsidR="00BB3F03" w:rsidRDefault="00BB3F03">
      <w:pPr>
        <w:spacing w:line="120" w:lineRule="atLeast"/>
        <w:ind w:left="113"/>
        <w:rPr>
          <w:rFonts w:ascii="Times New Roman" w:eastAsia="Times New Roman" w:hAnsi="Times New Roman" w:cs="Times New Roman"/>
          <w:sz w:val="12"/>
          <w:szCs w:val="12"/>
        </w:rPr>
      </w:pPr>
    </w:p>
    <w:p w14:paraId="1D6F953A" w14:textId="57C65729" w:rsidR="00BB3F03" w:rsidRDefault="00656CFE">
      <w:pPr>
        <w:spacing w:before="128"/>
        <w:ind w:left="17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pacing w:val="-21"/>
          <w:sz w:val="16"/>
        </w:rPr>
        <w:t xml:space="preserve"> </w:t>
      </w:r>
      <w:r>
        <w:rPr>
          <w:rFonts w:ascii="Arial"/>
          <w:color w:val="231F20"/>
          <w:sz w:val="16"/>
        </w:rPr>
        <w:t>|</w:t>
      </w:r>
      <w:r>
        <w:rPr>
          <w:rFonts w:ascii="Arial"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FORMULIER</w:t>
      </w:r>
      <w:r>
        <w:rPr>
          <w:rFonts w:ascii="Arial"/>
          <w:b/>
          <w:color w:val="231F20"/>
          <w:spacing w:val="-2"/>
          <w:sz w:val="16"/>
        </w:rPr>
        <w:t>EN</w:t>
      </w:r>
    </w:p>
    <w:p w14:paraId="1D6F953B" w14:textId="77777777" w:rsidR="00BB3F03" w:rsidRDefault="00BB3F03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p w14:paraId="1D6F953C" w14:textId="13B1CE0C" w:rsidR="00BB3F03" w:rsidRDefault="00AC7CEA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1D6F964E" wp14:editId="36DB3CA1">
                <wp:extent cx="5953125" cy="12700"/>
                <wp:effectExtent l="0" t="0" r="0" b="6350"/>
                <wp:docPr id="9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0"/>
                          <a:chOff x="0" y="0"/>
                          <a:chExt cx="9375" cy="20"/>
                        </a:xfrm>
                      </wpg:grpSpPr>
                      <wpg:grpSp>
                        <wpg:cNvPr id="92" name="Group 67"/>
                        <wpg:cNvGrpSpPr>
                          <a:grpSpLocks/>
                        </wpg:cNvGrpSpPr>
                        <wpg:grpSpPr bwMode="auto">
                          <a:xfrm>
                            <a:off x="50" y="10"/>
                            <a:ext cx="9295" cy="2"/>
                            <a:chOff x="50" y="10"/>
                            <a:chExt cx="9295" cy="2"/>
                          </a:xfrm>
                        </wpg:grpSpPr>
                        <wps:wsp>
                          <wps:cNvPr id="93" name="Freeform 68"/>
                          <wps:cNvSpPr>
                            <a:spLocks/>
                          </wps:cNvSpPr>
                          <wps:spPr bwMode="auto">
                            <a:xfrm>
                              <a:off x="50" y="10"/>
                              <a:ext cx="9295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9295"/>
                                <a:gd name="T2" fmla="+- 0 9344 50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95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3"/>
                        <wpg:cNvGrpSpPr>
                          <a:grpSpLocks/>
                        </wpg:cNvGrpSpPr>
                        <wpg:grpSpPr bwMode="auto">
                          <a:xfrm>
                            <a:off x="9364" y="10"/>
                            <a:ext cx="2" cy="2"/>
                            <a:chOff x="9364" y="10"/>
                            <a:chExt cx="2" cy="2"/>
                          </a:xfrm>
                        </wpg:grpSpPr>
                        <wps:wsp>
                          <wps:cNvPr id="97" name="Freeform 64"/>
                          <wps:cNvSpPr>
                            <a:spLocks/>
                          </wps:cNvSpPr>
                          <wps:spPr bwMode="auto">
                            <a:xfrm>
                              <a:off x="9364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68.75pt;height:1pt;mso-position-horizontal-relative:char;mso-position-vertical-relative:line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">
                <v:group id="Group 67" o:spid="_x0000_s1027" style="position:absolute;left:50;top:10;width:9295;height:2" coordorigin="50,10" coordsize="9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8" o:spid="_x0000_s1028" style="position:absolute;left:50;top:10;width:9295;height:2;visibility:visible;mso-wrap-style:square;v-text-anchor:top" coordsize="9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LFcIA&#10;AADbAAAADwAAAGRycy9kb3ducmV2LnhtbESPQYvCMBSE78L+h/AWvMia7lZEq1EWF8WbWD3s8dE8&#10;22LyUpqo9d8bQfA4zMw3zHzZWSOu1PrasYLvYQKCuHC65lLB8bD+moDwAVmjcUwK7uRhufjozTHT&#10;7sZ7uuahFBHCPkMFVQhNJqUvKrLoh64hjt7JtRZDlG0pdYu3CLdG/iTJWFqsOS5U2NCqouKcX6yC&#10;fX5KD6NButZO/v9tzCQY3k2V6n92vzMQgbrwDr/aW61gms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AsVwgAAANsAAAAPAAAAAAAAAAAAAAAAAJgCAABkcnMvZG93&#10;bnJldi54bWxQSwUGAAAAAAQABAD1AAAAhwMAAAAA&#10;" path="m,l9294,e" filled="f" strokecolor="#231f20" strokeweight="1pt">
                    <v:stroke dashstyle="dash"/>
                    <v:path arrowok="t" o:connecttype="custom" o:connectlocs="0,0;9294,0" o:connectangles="0,0"/>
                  </v:shape>
                </v:group>
                <v:group id="Group 65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6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MdsQA&#10;AADbAAAADwAAAGRycy9kb3ducmV2LnhtbESPQWsCMRSE7wX/Q3hCbzVrpYuuRlFBEKSFqge9PTbP&#10;3cXNyzZJdfXXG6HQ4zAz3zCTWWtqcSHnK8sK+r0EBHFudcWFgv1u9TYE4QOyxtoyKbiRh9m08zLB&#10;TNsrf9NlGwoRIewzVFCG0GRS+rwkg75nG+LonawzGKJ0hdQOrxFuavmeJKk0WHFcKLGhZUn5eftr&#10;FGzk3aX4ufg64K1anQ+D9HgPP0q9dtv5GESgNvyH/9prrWD0Ac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DHbEAAAA2wAAAA8AAAAAAAAAAAAAAAAAmAIAAGRycy9k&#10;b3ducmV2LnhtbFBLBQYAAAAABAAEAPUAAACJAw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63" o:spid="_x0000_s1031" style="position:absolute;left:9364;top:10;width:2;height:2" coordorigin="9364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4" o:spid="_x0000_s1032" style="position:absolute;left:9364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3msUA&#10;AADbAAAADwAAAGRycy9kb3ducmV2LnhtbESPQWvCQBSE70L/w/IK3nTTFlIbXYMWBEEqVHvQ2yP7&#10;moRk36a7q0Z/fVco9DjMzDfMLO9NK87kfG1ZwdM4AUFcWF1zqeBrvxpNQPiArLG1TAqu5CGfPwxm&#10;mGl74U8670IpIoR9hgqqELpMSl9UZNCPbUccvW/rDIYoXSm1w0uEm1Y+J0kqDdYcFyrs6L2iotmd&#10;jIKNvLkUP5bbA17rVXN4SY+38KPU8LFfTEEE6sN/+K+91greXuH+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zeaxQAAANsAAAAPAAAAAAAAAAAAAAAAAJgCAABkcnMv&#10;ZG93bnJldi54bWxQSwUGAAAAAAQABAD1AAAAigM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1D6F953D" w14:textId="77777777" w:rsidR="00BB3F03" w:rsidRDefault="00BB3F03">
      <w:pPr>
        <w:spacing w:before="8"/>
        <w:rPr>
          <w:rFonts w:ascii="Arial" w:eastAsia="Arial" w:hAnsi="Arial" w:cs="Arial"/>
          <w:b/>
          <w:bCs/>
        </w:rPr>
      </w:pPr>
    </w:p>
    <w:p w14:paraId="6804CD7C" w14:textId="77777777" w:rsidR="00656CFE" w:rsidRPr="00AC7CEA" w:rsidRDefault="00656CFE">
      <w:pPr>
        <w:spacing w:line="520" w:lineRule="exact"/>
        <w:ind w:left="173" w:right="4100"/>
        <w:rPr>
          <w:rFonts w:ascii="Arial"/>
          <w:b/>
          <w:color w:val="231F20"/>
          <w:spacing w:val="-1"/>
          <w:sz w:val="48"/>
          <w:szCs w:val="48"/>
        </w:rPr>
      </w:pPr>
      <w:r>
        <w:rPr>
          <w:rFonts w:ascii="Arial"/>
          <w:b/>
          <w:color w:val="231F20"/>
          <w:w w:val="95"/>
          <w:sz w:val="48"/>
        </w:rPr>
        <w:t>360</w:t>
      </w:r>
      <w:r>
        <w:rPr>
          <w:rFonts w:ascii="Arial"/>
          <w:b/>
          <w:color w:val="231F20"/>
          <w:spacing w:val="43"/>
          <w:w w:val="95"/>
          <w:sz w:val="48"/>
        </w:rPr>
        <w:t xml:space="preserve"> </w:t>
      </w:r>
      <w:r>
        <w:rPr>
          <w:rFonts w:ascii="Arial"/>
          <w:b/>
          <w:color w:val="231F20"/>
          <w:w w:val="95"/>
          <w:sz w:val="48"/>
        </w:rPr>
        <w:t>GRADEN</w:t>
      </w:r>
      <w:r>
        <w:rPr>
          <w:rFonts w:ascii="Arial"/>
          <w:b/>
          <w:color w:val="231F20"/>
          <w:spacing w:val="44"/>
          <w:w w:val="95"/>
          <w:sz w:val="48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48"/>
        </w:rPr>
        <w:t>FEEDBA</w:t>
      </w:r>
      <w:r>
        <w:rPr>
          <w:rFonts w:ascii="Arial"/>
          <w:b/>
          <w:color w:val="231F20"/>
          <w:spacing w:val="-1"/>
          <w:w w:val="95"/>
          <w:sz w:val="48"/>
        </w:rPr>
        <w:t>CK</w:t>
      </w:r>
      <w:r>
        <w:rPr>
          <w:rFonts w:ascii="Arial"/>
          <w:b/>
          <w:color w:val="231F20"/>
          <w:spacing w:val="26"/>
          <w:w w:val="97"/>
          <w:sz w:val="48"/>
        </w:rPr>
        <w:t xml:space="preserve"> </w:t>
      </w:r>
      <w:bookmarkStart w:id="0" w:name="_GoBack"/>
      <w:bookmarkEnd w:id="0"/>
      <w:r w:rsidRPr="00AC7CEA">
        <w:rPr>
          <w:rFonts w:ascii="Arial"/>
          <w:b/>
          <w:color w:val="231F20"/>
          <w:spacing w:val="-2"/>
          <w:sz w:val="48"/>
          <w:szCs w:val="48"/>
        </w:rPr>
        <w:t>BER</w:t>
      </w:r>
      <w:r w:rsidRPr="00AC7CEA">
        <w:rPr>
          <w:rFonts w:ascii="Arial"/>
          <w:b/>
          <w:color w:val="231F20"/>
          <w:spacing w:val="-1"/>
          <w:sz w:val="48"/>
          <w:szCs w:val="48"/>
        </w:rPr>
        <w:t>OEPSHOUDING/</w:t>
      </w:r>
    </w:p>
    <w:p w14:paraId="1D6F953E" w14:textId="132F452D" w:rsidR="00BB3F03" w:rsidRPr="00AC7CEA" w:rsidRDefault="00656CFE">
      <w:pPr>
        <w:spacing w:line="520" w:lineRule="exact"/>
        <w:ind w:left="173" w:right="4100"/>
        <w:rPr>
          <w:rFonts w:ascii="Arial" w:eastAsia="Arial" w:hAnsi="Arial" w:cs="Arial"/>
          <w:sz w:val="48"/>
          <w:szCs w:val="48"/>
        </w:rPr>
      </w:pPr>
      <w:r w:rsidRPr="00AC7CEA">
        <w:rPr>
          <w:rFonts w:ascii="Arial"/>
          <w:b/>
          <w:color w:val="231F20"/>
          <w:spacing w:val="-1"/>
          <w:sz w:val="48"/>
          <w:szCs w:val="48"/>
        </w:rPr>
        <w:t>STUDIE</w:t>
      </w:r>
    </w:p>
    <w:p w14:paraId="1D6F953F" w14:textId="77777777" w:rsidR="00BB3F03" w:rsidRDefault="00BB3F03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D6F9540" w14:textId="4977B639" w:rsidR="00BB3F03" w:rsidRDefault="00AC7CEA">
      <w:pPr>
        <w:spacing w:line="200" w:lineRule="atLeast"/>
        <w:ind w:left="173"/>
        <w:rPr>
          <w:rFonts w:ascii="Arial" w:eastAsia="Arial" w:hAnsi="Arial" w:cs="Arial"/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inline distT="0" distB="0" distL="0" distR="0" wp14:anchorId="3E97650E" wp14:editId="33D690A4">
                <wp:extent cx="5902325" cy="2207260"/>
                <wp:effectExtent l="38100" t="0" r="3175" b="2540"/>
                <wp:docPr id="54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2207260"/>
                          <a:chOff x="60" y="60"/>
                          <a:chExt cx="9295" cy="4423"/>
                        </a:xfrm>
                      </wpg:grpSpPr>
                      <wpg:grpSp>
                        <wpg:cNvPr id="55" name="Group 3"/>
                        <wpg:cNvGrpSpPr>
                          <a:grpSpLocks/>
                        </wpg:cNvGrpSpPr>
                        <wpg:grpSpPr bwMode="auto">
                          <a:xfrm>
                            <a:off x="106" y="60"/>
                            <a:ext cx="9249" cy="4423"/>
                            <a:chOff x="106" y="60"/>
                            <a:chExt cx="9249" cy="4423"/>
                          </a:xfrm>
                        </wpg:grpSpPr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106" y="60"/>
                              <a:ext cx="9249" cy="4423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49"/>
                                <a:gd name="T2" fmla="+- 0 60 60"/>
                                <a:gd name="T3" fmla="*/ 60 h 4423"/>
                                <a:gd name="T4" fmla="+- 0 106 106"/>
                                <a:gd name="T5" fmla="*/ T4 w 9249"/>
                                <a:gd name="T6" fmla="+- 0 4483 60"/>
                                <a:gd name="T7" fmla="*/ 4483 h 4423"/>
                                <a:gd name="T8" fmla="+- 0 9251 106"/>
                                <a:gd name="T9" fmla="*/ T8 w 9249"/>
                                <a:gd name="T10" fmla="+- 0 4483 60"/>
                                <a:gd name="T11" fmla="*/ 4483 h 4423"/>
                                <a:gd name="T12" fmla="+- 0 9324 106"/>
                                <a:gd name="T13" fmla="*/ T12 w 9249"/>
                                <a:gd name="T14" fmla="+- 0 4474 60"/>
                                <a:gd name="T15" fmla="*/ 4474 h 4423"/>
                                <a:gd name="T16" fmla="+- 0 9353 106"/>
                                <a:gd name="T17" fmla="*/ T16 w 9249"/>
                                <a:gd name="T18" fmla="+- 0 4411 60"/>
                                <a:gd name="T19" fmla="*/ 4411 h 4423"/>
                                <a:gd name="T20" fmla="+- 0 9354 106"/>
                                <a:gd name="T21" fmla="*/ T20 w 9249"/>
                                <a:gd name="T22" fmla="+- 0 163 60"/>
                                <a:gd name="T23" fmla="*/ 163 h 4423"/>
                                <a:gd name="T24" fmla="+- 0 9353 106"/>
                                <a:gd name="T25" fmla="*/ T24 w 9249"/>
                                <a:gd name="T26" fmla="+- 0 133 60"/>
                                <a:gd name="T27" fmla="*/ 133 h 4423"/>
                                <a:gd name="T28" fmla="+- 0 9324 106"/>
                                <a:gd name="T29" fmla="*/ T28 w 9249"/>
                                <a:gd name="T30" fmla="+- 0 69 60"/>
                                <a:gd name="T31" fmla="*/ 69 h 4423"/>
                                <a:gd name="T32" fmla="+- 0 9252 106"/>
                                <a:gd name="T33" fmla="*/ T32 w 9249"/>
                                <a:gd name="T34" fmla="+- 0 60 60"/>
                                <a:gd name="T35" fmla="*/ 60 h 4423"/>
                                <a:gd name="T36" fmla="+- 0 106 106"/>
                                <a:gd name="T37" fmla="*/ T36 w 9249"/>
                                <a:gd name="T38" fmla="+- 0 60 60"/>
                                <a:gd name="T39" fmla="*/ 60 h 4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249" h="4423">
                                  <a:moveTo>
                                    <a:pt x="0" y="0"/>
                                  </a:moveTo>
                                  <a:lnTo>
                                    <a:pt x="0" y="4423"/>
                                  </a:lnTo>
                                  <a:lnTo>
                                    <a:pt x="9145" y="4423"/>
                                  </a:lnTo>
                                  <a:lnTo>
                                    <a:pt x="9218" y="4414"/>
                                  </a:lnTo>
                                  <a:lnTo>
                                    <a:pt x="9247" y="4351"/>
                                  </a:lnTo>
                                  <a:lnTo>
                                    <a:pt x="9248" y="103"/>
                                  </a:lnTo>
                                  <a:lnTo>
                                    <a:pt x="9247" y="73"/>
                                  </a:lnTo>
                                  <a:lnTo>
                                    <a:pt x="9218" y="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2" cy="4423"/>
                            <a:chOff x="60" y="60"/>
                            <a:chExt cx="2" cy="4423"/>
                          </a:xfrm>
                        </wpg:grpSpPr>
                        <wps:wsp>
                          <wps:cNvPr id="58" name="Freeform 6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2" cy="4423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4423"/>
                                <a:gd name="T2" fmla="+- 0 4483 60"/>
                                <a:gd name="T3" fmla="*/ 4483 h 4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3">
                                  <a:moveTo>
                                    <a:pt x="0" y="0"/>
                                  </a:moveTo>
                                  <a:lnTo>
                                    <a:pt x="0" y="4423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"/>
                        <wpg:cNvGrpSpPr>
                          <a:grpSpLocks/>
                        </wpg:cNvGrpSpPr>
                        <wpg:grpSpPr bwMode="auto">
                          <a:xfrm>
                            <a:off x="338" y="173"/>
                            <a:ext cx="749" cy="745"/>
                            <a:chOff x="338" y="173"/>
                            <a:chExt cx="749" cy="745"/>
                          </a:xfrm>
                        </wpg:grpSpPr>
                        <wps:wsp>
                          <wps:cNvPr id="60" name="Freeform 8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832 338"/>
                                <a:gd name="T1" fmla="*/ T0 w 749"/>
                                <a:gd name="T2" fmla="+- 0 819 173"/>
                                <a:gd name="T3" fmla="*/ 819 h 745"/>
                                <a:gd name="T4" fmla="+- 0 593 338"/>
                                <a:gd name="T5" fmla="*/ T4 w 749"/>
                                <a:gd name="T6" fmla="+- 0 819 173"/>
                                <a:gd name="T7" fmla="*/ 819 h 745"/>
                                <a:gd name="T8" fmla="+- 0 634 338"/>
                                <a:gd name="T9" fmla="*/ T8 w 749"/>
                                <a:gd name="T10" fmla="+- 0 918 173"/>
                                <a:gd name="T11" fmla="*/ 918 h 745"/>
                                <a:gd name="T12" fmla="+- 0 712 338"/>
                                <a:gd name="T13" fmla="*/ T12 w 749"/>
                                <a:gd name="T14" fmla="+- 0 844 173"/>
                                <a:gd name="T15" fmla="*/ 844 h 745"/>
                                <a:gd name="T16" fmla="+- 0 822 338"/>
                                <a:gd name="T17" fmla="*/ T16 w 749"/>
                                <a:gd name="T18" fmla="+- 0 844 173"/>
                                <a:gd name="T19" fmla="*/ 844 h 745"/>
                                <a:gd name="T20" fmla="+- 0 832 338"/>
                                <a:gd name="T21" fmla="*/ T20 w 749"/>
                                <a:gd name="T22" fmla="+- 0 819 173"/>
                                <a:gd name="T23" fmla="*/ 819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494" y="646"/>
                                  </a:moveTo>
                                  <a:lnTo>
                                    <a:pt x="255" y="646"/>
                                  </a:lnTo>
                                  <a:lnTo>
                                    <a:pt x="296" y="745"/>
                                  </a:lnTo>
                                  <a:lnTo>
                                    <a:pt x="374" y="671"/>
                                  </a:lnTo>
                                  <a:lnTo>
                                    <a:pt x="484" y="671"/>
                                  </a:lnTo>
                                  <a:lnTo>
                                    <a:pt x="494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822 338"/>
                                <a:gd name="T1" fmla="*/ T0 w 749"/>
                                <a:gd name="T2" fmla="+- 0 844 173"/>
                                <a:gd name="T3" fmla="*/ 844 h 745"/>
                                <a:gd name="T4" fmla="+- 0 712 338"/>
                                <a:gd name="T5" fmla="*/ T4 w 749"/>
                                <a:gd name="T6" fmla="+- 0 844 173"/>
                                <a:gd name="T7" fmla="*/ 844 h 745"/>
                                <a:gd name="T8" fmla="+- 0 791 338"/>
                                <a:gd name="T9" fmla="*/ T8 w 749"/>
                                <a:gd name="T10" fmla="+- 0 918 173"/>
                                <a:gd name="T11" fmla="*/ 918 h 745"/>
                                <a:gd name="T12" fmla="+- 0 822 338"/>
                                <a:gd name="T13" fmla="*/ T12 w 749"/>
                                <a:gd name="T14" fmla="+- 0 844 173"/>
                                <a:gd name="T15" fmla="*/ 844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484" y="671"/>
                                  </a:moveTo>
                                  <a:lnTo>
                                    <a:pt x="374" y="671"/>
                                  </a:lnTo>
                                  <a:lnTo>
                                    <a:pt x="453" y="745"/>
                                  </a:lnTo>
                                  <a:lnTo>
                                    <a:pt x="484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0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433 338"/>
                                <a:gd name="T1" fmla="*/ T0 w 749"/>
                                <a:gd name="T2" fmla="+- 0 298 173"/>
                                <a:gd name="T3" fmla="*/ 298 h 745"/>
                                <a:gd name="T4" fmla="+- 0 457 338"/>
                                <a:gd name="T5" fmla="*/ T4 w 749"/>
                                <a:gd name="T6" fmla="+- 0 402 173"/>
                                <a:gd name="T7" fmla="*/ 402 h 745"/>
                                <a:gd name="T8" fmla="+- 0 355 338"/>
                                <a:gd name="T9" fmla="*/ T8 w 749"/>
                                <a:gd name="T10" fmla="+- 0 433 173"/>
                                <a:gd name="T11" fmla="*/ 433 h 745"/>
                                <a:gd name="T12" fmla="+- 0 420 338"/>
                                <a:gd name="T13" fmla="*/ T12 w 749"/>
                                <a:gd name="T14" fmla="+- 0 519 173"/>
                                <a:gd name="T15" fmla="*/ 519 h 745"/>
                                <a:gd name="T16" fmla="+- 0 338 338"/>
                                <a:gd name="T17" fmla="*/ T16 w 749"/>
                                <a:gd name="T18" fmla="+- 0 589 173"/>
                                <a:gd name="T19" fmla="*/ 589 h 745"/>
                                <a:gd name="T20" fmla="+- 0 432 338"/>
                                <a:gd name="T21" fmla="*/ T20 w 749"/>
                                <a:gd name="T22" fmla="+- 0 641 173"/>
                                <a:gd name="T23" fmla="*/ 641 h 745"/>
                                <a:gd name="T24" fmla="+- 0 387 338"/>
                                <a:gd name="T25" fmla="*/ T24 w 749"/>
                                <a:gd name="T26" fmla="+- 0 738 173"/>
                                <a:gd name="T27" fmla="*/ 738 h 745"/>
                                <a:gd name="T28" fmla="+- 0 494 338"/>
                                <a:gd name="T29" fmla="*/ T28 w 749"/>
                                <a:gd name="T30" fmla="+- 0 747 173"/>
                                <a:gd name="T31" fmla="*/ 747 h 745"/>
                                <a:gd name="T32" fmla="+- 0 491 338"/>
                                <a:gd name="T33" fmla="*/ T32 w 749"/>
                                <a:gd name="T34" fmla="+- 0 854 173"/>
                                <a:gd name="T35" fmla="*/ 854 h 745"/>
                                <a:gd name="T36" fmla="+- 0 593 338"/>
                                <a:gd name="T37" fmla="*/ T36 w 749"/>
                                <a:gd name="T38" fmla="+- 0 819 173"/>
                                <a:gd name="T39" fmla="*/ 819 h 745"/>
                                <a:gd name="T40" fmla="+- 0 933 338"/>
                                <a:gd name="T41" fmla="*/ T40 w 749"/>
                                <a:gd name="T42" fmla="+- 0 819 173"/>
                                <a:gd name="T43" fmla="*/ 819 h 745"/>
                                <a:gd name="T44" fmla="+- 0 931 338"/>
                                <a:gd name="T45" fmla="*/ T44 w 749"/>
                                <a:gd name="T46" fmla="+- 0 747 173"/>
                                <a:gd name="T47" fmla="*/ 747 h 745"/>
                                <a:gd name="T48" fmla="+- 0 1038 338"/>
                                <a:gd name="T49" fmla="*/ T48 w 749"/>
                                <a:gd name="T50" fmla="+- 0 738 173"/>
                                <a:gd name="T51" fmla="*/ 738 h 745"/>
                                <a:gd name="T52" fmla="+- 0 992 338"/>
                                <a:gd name="T53" fmla="*/ T52 w 749"/>
                                <a:gd name="T54" fmla="+- 0 641 173"/>
                                <a:gd name="T55" fmla="*/ 641 h 745"/>
                                <a:gd name="T56" fmla="+- 0 1087 338"/>
                                <a:gd name="T57" fmla="*/ T56 w 749"/>
                                <a:gd name="T58" fmla="+- 0 589 173"/>
                                <a:gd name="T59" fmla="*/ 589 h 745"/>
                                <a:gd name="T60" fmla="+- 0 1005 338"/>
                                <a:gd name="T61" fmla="*/ T60 w 749"/>
                                <a:gd name="T62" fmla="+- 0 519 173"/>
                                <a:gd name="T63" fmla="*/ 519 h 745"/>
                                <a:gd name="T64" fmla="+- 0 1070 338"/>
                                <a:gd name="T65" fmla="*/ T64 w 749"/>
                                <a:gd name="T66" fmla="+- 0 433 173"/>
                                <a:gd name="T67" fmla="*/ 433 h 745"/>
                                <a:gd name="T68" fmla="+- 0 967 338"/>
                                <a:gd name="T69" fmla="*/ T68 w 749"/>
                                <a:gd name="T70" fmla="+- 0 402 173"/>
                                <a:gd name="T71" fmla="*/ 402 h 745"/>
                                <a:gd name="T72" fmla="+- 0 989 338"/>
                                <a:gd name="T73" fmla="*/ T72 w 749"/>
                                <a:gd name="T74" fmla="+- 0 311 173"/>
                                <a:gd name="T75" fmla="*/ 311 h 745"/>
                                <a:gd name="T76" fmla="+- 0 539 338"/>
                                <a:gd name="T77" fmla="*/ T76 w 749"/>
                                <a:gd name="T78" fmla="+- 0 311 173"/>
                                <a:gd name="T79" fmla="*/ 311 h 745"/>
                                <a:gd name="T80" fmla="+- 0 433 338"/>
                                <a:gd name="T81" fmla="*/ T80 w 749"/>
                                <a:gd name="T82" fmla="+- 0 298 173"/>
                                <a:gd name="T83" fmla="*/ 298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95" y="125"/>
                                  </a:moveTo>
                                  <a:lnTo>
                                    <a:pt x="119" y="229"/>
                                  </a:lnTo>
                                  <a:lnTo>
                                    <a:pt x="17" y="260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94" y="468"/>
                                  </a:lnTo>
                                  <a:lnTo>
                                    <a:pt x="49" y="565"/>
                                  </a:lnTo>
                                  <a:lnTo>
                                    <a:pt x="156" y="574"/>
                                  </a:lnTo>
                                  <a:lnTo>
                                    <a:pt x="153" y="681"/>
                                  </a:lnTo>
                                  <a:lnTo>
                                    <a:pt x="255" y="646"/>
                                  </a:lnTo>
                                  <a:lnTo>
                                    <a:pt x="595" y="646"/>
                                  </a:lnTo>
                                  <a:lnTo>
                                    <a:pt x="593" y="574"/>
                                  </a:lnTo>
                                  <a:lnTo>
                                    <a:pt x="700" y="565"/>
                                  </a:lnTo>
                                  <a:lnTo>
                                    <a:pt x="654" y="468"/>
                                  </a:lnTo>
                                  <a:lnTo>
                                    <a:pt x="749" y="416"/>
                                  </a:lnTo>
                                  <a:lnTo>
                                    <a:pt x="667" y="346"/>
                                  </a:lnTo>
                                  <a:lnTo>
                                    <a:pt x="732" y="260"/>
                                  </a:lnTo>
                                  <a:lnTo>
                                    <a:pt x="629" y="229"/>
                                  </a:lnTo>
                                  <a:lnTo>
                                    <a:pt x="651" y="138"/>
                                  </a:lnTo>
                                  <a:lnTo>
                                    <a:pt x="201" y="138"/>
                                  </a:lnTo>
                                  <a:lnTo>
                                    <a:pt x="95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1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933 338"/>
                                <a:gd name="T1" fmla="*/ T0 w 749"/>
                                <a:gd name="T2" fmla="+- 0 819 173"/>
                                <a:gd name="T3" fmla="*/ 819 h 745"/>
                                <a:gd name="T4" fmla="+- 0 832 338"/>
                                <a:gd name="T5" fmla="*/ T4 w 749"/>
                                <a:gd name="T6" fmla="+- 0 819 173"/>
                                <a:gd name="T7" fmla="*/ 819 h 745"/>
                                <a:gd name="T8" fmla="+- 0 934 338"/>
                                <a:gd name="T9" fmla="*/ T8 w 749"/>
                                <a:gd name="T10" fmla="+- 0 854 173"/>
                                <a:gd name="T11" fmla="*/ 854 h 745"/>
                                <a:gd name="T12" fmla="+- 0 933 338"/>
                                <a:gd name="T13" fmla="*/ T12 w 749"/>
                                <a:gd name="T14" fmla="+- 0 819 173"/>
                                <a:gd name="T15" fmla="*/ 819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595" y="646"/>
                                  </a:moveTo>
                                  <a:lnTo>
                                    <a:pt x="494" y="646"/>
                                  </a:lnTo>
                                  <a:lnTo>
                                    <a:pt x="596" y="681"/>
                                  </a:lnTo>
                                  <a:lnTo>
                                    <a:pt x="595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2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559 338"/>
                                <a:gd name="T1" fmla="*/ T0 w 749"/>
                                <a:gd name="T2" fmla="+- 0 206 173"/>
                                <a:gd name="T3" fmla="*/ 206 h 745"/>
                                <a:gd name="T4" fmla="+- 0 539 338"/>
                                <a:gd name="T5" fmla="*/ T4 w 749"/>
                                <a:gd name="T6" fmla="+- 0 311 173"/>
                                <a:gd name="T7" fmla="*/ 311 h 745"/>
                                <a:gd name="T8" fmla="+- 0 885 338"/>
                                <a:gd name="T9" fmla="*/ T8 w 749"/>
                                <a:gd name="T10" fmla="+- 0 311 173"/>
                                <a:gd name="T11" fmla="*/ 311 h 745"/>
                                <a:gd name="T12" fmla="+- 0 876 338"/>
                                <a:gd name="T13" fmla="*/ T12 w 749"/>
                                <a:gd name="T14" fmla="+- 0 262 173"/>
                                <a:gd name="T15" fmla="*/ 262 h 745"/>
                                <a:gd name="T16" fmla="+- 0 651 338"/>
                                <a:gd name="T17" fmla="*/ T16 w 749"/>
                                <a:gd name="T18" fmla="+- 0 262 173"/>
                                <a:gd name="T19" fmla="*/ 262 h 745"/>
                                <a:gd name="T20" fmla="+- 0 559 338"/>
                                <a:gd name="T21" fmla="*/ T20 w 749"/>
                                <a:gd name="T22" fmla="+- 0 206 173"/>
                                <a:gd name="T23" fmla="*/ 206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221" y="33"/>
                                  </a:moveTo>
                                  <a:lnTo>
                                    <a:pt x="201" y="138"/>
                                  </a:lnTo>
                                  <a:lnTo>
                                    <a:pt x="547" y="138"/>
                                  </a:lnTo>
                                  <a:lnTo>
                                    <a:pt x="538" y="89"/>
                                  </a:lnTo>
                                  <a:lnTo>
                                    <a:pt x="313" y="89"/>
                                  </a:lnTo>
                                  <a:lnTo>
                                    <a:pt x="22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3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992 338"/>
                                <a:gd name="T1" fmla="*/ T0 w 749"/>
                                <a:gd name="T2" fmla="+- 0 298 173"/>
                                <a:gd name="T3" fmla="*/ 298 h 745"/>
                                <a:gd name="T4" fmla="+- 0 885 338"/>
                                <a:gd name="T5" fmla="*/ T4 w 749"/>
                                <a:gd name="T6" fmla="+- 0 311 173"/>
                                <a:gd name="T7" fmla="*/ 311 h 745"/>
                                <a:gd name="T8" fmla="+- 0 989 338"/>
                                <a:gd name="T9" fmla="*/ T8 w 749"/>
                                <a:gd name="T10" fmla="+- 0 311 173"/>
                                <a:gd name="T11" fmla="*/ 311 h 745"/>
                                <a:gd name="T12" fmla="+- 0 992 338"/>
                                <a:gd name="T13" fmla="*/ T12 w 749"/>
                                <a:gd name="T14" fmla="+- 0 298 173"/>
                                <a:gd name="T15" fmla="*/ 298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654" y="125"/>
                                  </a:moveTo>
                                  <a:lnTo>
                                    <a:pt x="547" y="138"/>
                                  </a:lnTo>
                                  <a:lnTo>
                                    <a:pt x="651" y="138"/>
                                  </a:lnTo>
                                  <a:lnTo>
                                    <a:pt x="654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712 338"/>
                                <a:gd name="T1" fmla="*/ T0 w 749"/>
                                <a:gd name="T2" fmla="+- 0 173 173"/>
                                <a:gd name="T3" fmla="*/ 173 h 745"/>
                                <a:gd name="T4" fmla="+- 0 651 338"/>
                                <a:gd name="T5" fmla="*/ T4 w 749"/>
                                <a:gd name="T6" fmla="+- 0 262 173"/>
                                <a:gd name="T7" fmla="*/ 262 h 745"/>
                                <a:gd name="T8" fmla="+- 0 774 338"/>
                                <a:gd name="T9" fmla="*/ T8 w 749"/>
                                <a:gd name="T10" fmla="+- 0 262 173"/>
                                <a:gd name="T11" fmla="*/ 262 h 745"/>
                                <a:gd name="T12" fmla="+- 0 712 338"/>
                                <a:gd name="T13" fmla="*/ T12 w 749"/>
                                <a:gd name="T14" fmla="+- 0 173 173"/>
                                <a:gd name="T15" fmla="*/ 173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374" y="0"/>
                                  </a:moveTo>
                                  <a:lnTo>
                                    <a:pt x="313" y="89"/>
                                  </a:lnTo>
                                  <a:lnTo>
                                    <a:pt x="436" y="89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"/>
                          <wps:cNvSpPr>
                            <a:spLocks/>
                          </wps:cNvSpPr>
                          <wps:spPr bwMode="auto">
                            <a:xfrm>
                              <a:off x="338" y="173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865 338"/>
                                <a:gd name="T1" fmla="*/ T0 w 749"/>
                                <a:gd name="T2" fmla="+- 0 206 173"/>
                                <a:gd name="T3" fmla="*/ 206 h 745"/>
                                <a:gd name="T4" fmla="+- 0 774 338"/>
                                <a:gd name="T5" fmla="*/ T4 w 749"/>
                                <a:gd name="T6" fmla="+- 0 262 173"/>
                                <a:gd name="T7" fmla="*/ 262 h 745"/>
                                <a:gd name="T8" fmla="+- 0 876 338"/>
                                <a:gd name="T9" fmla="*/ T8 w 749"/>
                                <a:gd name="T10" fmla="+- 0 262 173"/>
                                <a:gd name="T11" fmla="*/ 262 h 745"/>
                                <a:gd name="T12" fmla="+- 0 865 338"/>
                                <a:gd name="T13" fmla="*/ T12 w 749"/>
                                <a:gd name="T14" fmla="+- 0 206 173"/>
                                <a:gd name="T15" fmla="*/ 206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527" y="33"/>
                                  </a:moveTo>
                                  <a:lnTo>
                                    <a:pt x="436" y="89"/>
                                  </a:lnTo>
                                  <a:lnTo>
                                    <a:pt x="538" y="89"/>
                                  </a:lnTo>
                                  <a:lnTo>
                                    <a:pt x="52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"/>
                        <wpg:cNvGrpSpPr>
                          <a:grpSpLocks/>
                        </wpg:cNvGrpSpPr>
                        <wpg:grpSpPr bwMode="auto">
                          <a:xfrm>
                            <a:off x="527" y="368"/>
                            <a:ext cx="345" cy="339"/>
                            <a:chOff x="527" y="368"/>
                            <a:chExt cx="345" cy="339"/>
                          </a:xfrm>
                        </wpg:grpSpPr>
                        <wps:wsp>
                          <wps:cNvPr id="69" name="Freeform 17"/>
                          <wps:cNvSpPr>
                            <a:spLocks/>
                          </wps:cNvSpPr>
                          <wps:spPr bwMode="auto">
                            <a:xfrm>
                              <a:off x="527" y="368"/>
                              <a:ext cx="345" cy="339"/>
                            </a:xfrm>
                            <a:custGeom>
                              <a:avLst/>
                              <a:gdLst>
                                <a:gd name="T0" fmla="+- 0 621 527"/>
                                <a:gd name="T1" fmla="*/ T0 w 345"/>
                                <a:gd name="T2" fmla="+- 0 368 368"/>
                                <a:gd name="T3" fmla="*/ 368 h 339"/>
                                <a:gd name="T4" fmla="+- 0 608 527"/>
                                <a:gd name="T5" fmla="*/ T4 w 345"/>
                                <a:gd name="T6" fmla="+- 0 368 368"/>
                                <a:gd name="T7" fmla="*/ 368 h 339"/>
                                <a:gd name="T8" fmla="+- 0 527 527"/>
                                <a:gd name="T9" fmla="*/ T8 w 345"/>
                                <a:gd name="T10" fmla="+- 0 447 368"/>
                                <a:gd name="T11" fmla="*/ 447 h 339"/>
                                <a:gd name="T12" fmla="+- 0 527 527"/>
                                <a:gd name="T13" fmla="*/ T12 w 345"/>
                                <a:gd name="T14" fmla="+- 0 460 368"/>
                                <a:gd name="T15" fmla="*/ 460 h 339"/>
                                <a:gd name="T16" fmla="+- 0 627 527"/>
                                <a:gd name="T17" fmla="*/ T16 w 345"/>
                                <a:gd name="T18" fmla="+- 0 559 368"/>
                                <a:gd name="T19" fmla="*/ 559 h 339"/>
                                <a:gd name="T20" fmla="+- 0 628 527"/>
                                <a:gd name="T21" fmla="*/ T20 w 345"/>
                                <a:gd name="T22" fmla="+- 0 560 368"/>
                                <a:gd name="T23" fmla="*/ 560 h 339"/>
                                <a:gd name="T24" fmla="+- 0 629 527"/>
                                <a:gd name="T25" fmla="*/ T24 w 345"/>
                                <a:gd name="T26" fmla="+- 0 563 368"/>
                                <a:gd name="T27" fmla="*/ 563 h 339"/>
                                <a:gd name="T28" fmla="+- 0 629 527"/>
                                <a:gd name="T29" fmla="*/ T28 w 345"/>
                                <a:gd name="T30" fmla="+- 0 571 368"/>
                                <a:gd name="T31" fmla="*/ 571 h 339"/>
                                <a:gd name="T32" fmla="+- 0 625 527"/>
                                <a:gd name="T33" fmla="*/ T32 w 345"/>
                                <a:gd name="T34" fmla="+- 0 575 368"/>
                                <a:gd name="T35" fmla="*/ 575 h 339"/>
                                <a:gd name="T36" fmla="+- 0 619 527"/>
                                <a:gd name="T37" fmla="*/ T36 w 345"/>
                                <a:gd name="T38" fmla="+- 0 576 368"/>
                                <a:gd name="T39" fmla="*/ 576 h 339"/>
                                <a:gd name="T40" fmla="+- 0 562 527"/>
                                <a:gd name="T41" fmla="*/ T40 w 345"/>
                                <a:gd name="T42" fmla="+- 0 576 368"/>
                                <a:gd name="T43" fmla="*/ 576 h 339"/>
                                <a:gd name="T44" fmla="+- 0 553 527"/>
                                <a:gd name="T45" fmla="*/ T44 w 345"/>
                                <a:gd name="T46" fmla="+- 0 585 368"/>
                                <a:gd name="T47" fmla="*/ 585 h 339"/>
                                <a:gd name="T48" fmla="+- 0 553 527"/>
                                <a:gd name="T49" fmla="*/ T48 w 345"/>
                                <a:gd name="T50" fmla="+- 0 697 368"/>
                                <a:gd name="T51" fmla="*/ 697 h 339"/>
                                <a:gd name="T52" fmla="+- 0 562 527"/>
                                <a:gd name="T53" fmla="*/ T52 w 345"/>
                                <a:gd name="T54" fmla="+- 0 706 368"/>
                                <a:gd name="T55" fmla="*/ 706 h 339"/>
                                <a:gd name="T56" fmla="+- 0 828 527"/>
                                <a:gd name="T57" fmla="*/ T56 w 345"/>
                                <a:gd name="T58" fmla="+- 0 706 368"/>
                                <a:gd name="T59" fmla="*/ 706 h 339"/>
                                <a:gd name="T60" fmla="+- 0 849 527"/>
                                <a:gd name="T61" fmla="*/ T60 w 345"/>
                                <a:gd name="T62" fmla="+- 0 700 368"/>
                                <a:gd name="T63" fmla="*/ 700 h 339"/>
                                <a:gd name="T64" fmla="+- 0 865 527"/>
                                <a:gd name="T65" fmla="*/ T64 w 345"/>
                                <a:gd name="T66" fmla="+- 0 685 368"/>
                                <a:gd name="T67" fmla="*/ 685 h 339"/>
                                <a:gd name="T68" fmla="+- 0 871 527"/>
                                <a:gd name="T69" fmla="*/ T68 w 345"/>
                                <a:gd name="T70" fmla="+- 0 664 368"/>
                                <a:gd name="T71" fmla="*/ 664 h 339"/>
                                <a:gd name="T72" fmla="+- 0 871 527"/>
                                <a:gd name="T73" fmla="*/ T72 w 345"/>
                                <a:gd name="T74" fmla="+- 0 470 368"/>
                                <a:gd name="T75" fmla="*/ 470 h 339"/>
                                <a:gd name="T76" fmla="+- 0 726 527"/>
                                <a:gd name="T77" fmla="*/ T76 w 345"/>
                                <a:gd name="T78" fmla="+- 0 470 368"/>
                                <a:gd name="T79" fmla="*/ 470 h 339"/>
                                <a:gd name="T80" fmla="+- 0 724 527"/>
                                <a:gd name="T81" fmla="*/ T80 w 345"/>
                                <a:gd name="T82" fmla="+- 0 469 368"/>
                                <a:gd name="T83" fmla="*/ 469 h 339"/>
                                <a:gd name="T84" fmla="+- 0 722 527"/>
                                <a:gd name="T85" fmla="*/ T84 w 345"/>
                                <a:gd name="T86" fmla="+- 0 467 368"/>
                                <a:gd name="T87" fmla="*/ 467 h 339"/>
                                <a:gd name="T88" fmla="+- 0 720 527"/>
                                <a:gd name="T89" fmla="*/ T88 w 345"/>
                                <a:gd name="T90" fmla="+- 0 466 368"/>
                                <a:gd name="T91" fmla="*/ 466 h 339"/>
                                <a:gd name="T92" fmla="+- 0 621 527"/>
                                <a:gd name="T93" fmla="*/ T92 w 345"/>
                                <a:gd name="T94" fmla="+- 0 368 368"/>
                                <a:gd name="T95" fmla="*/ 36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5" h="339">
                                  <a:moveTo>
                                    <a:pt x="94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01" y="192"/>
                                  </a:lnTo>
                                  <a:lnTo>
                                    <a:pt x="102" y="195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98" y="207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6" y="217"/>
                                  </a:lnTo>
                                  <a:lnTo>
                                    <a:pt x="26" y="329"/>
                                  </a:lnTo>
                                  <a:lnTo>
                                    <a:pt x="35" y="338"/>
                                  </a:lnTo>
                                  <a:lnTo>
                                    <a:pt x="301" y="338"/>
                                  </a:lnTo>
                                  <a:lnTo>
                                    <a:pt x="322" y="332"/>
                                  </a:lnTo>
                                  <a:lnTo>
                                    <a:pt x="338" y="317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44" y="102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197" y="101"/>
                                  </a:lnTo>
                                  <a:lnTo>
                                    <a:pt x="195" y="99"/>
                                  </a:lnTo>
                                  <a:lnTo>
                                    <a:pt x="193" y="9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8"/>
                          <wps:cNvSpPr>
                            <a:spLocks/>
                          </wps:cNvSpPr>
                          <wps:spPr bwMode="auto">
                            <a:xfrm>
                              <a:off x="527" y="368"/>
                              <a:ext cx="345" cy="339"/>
                            </a:xfrm>
                            <a:custGeom>
                              <a:avLst/>
                              <a:gdLst>
                                <a:gd name="T0" fmla="+- 0 863 527"/>
                                <a:gd name="T1" fmla="*/ T0 w 345"/>
                                <a:gd name="T2" fmla="+- 0 392 368"/>
                                <a:gd name="T3" fmla="*/ 392 h 339"/>
                                <a:gd name="T4" fmla="+- 0 748 527"/>
                                <a:gd name="T5" fmla="*/ T4 w 345"/>
                                <a:gd name="T6" fmla="+- 0 392 368"/>
                                <a:gd name="T7" fmla="*/ 392 h 339"/>
                                <a:gd name="T8" fmla="+- 0 740 527"/>
                                <a:gd name="T9" fmla="*/ T8 w 345"/>
                                <a:gd name="T10" fmla="+- 0 401 368"/>
                                <a:gd name="T11" fmla="*/ 401 h 339"/>
                                <a:gd name="T12" fmla="+- 0 740 527"/>
                                <a:gd name="T13" fmla="*/ T12 w 345"/>
                                <a:gd name="T14" fmla="+- 0 460 368"/>
                                <a:gd name="T15" fmla="*/ 460 h 339"/>
                                <a:gd name="T16" fmla="+- 0 739 527"/>
                                <a:gd name="T17" fmla="*/ T16 w 345"/>
                                <a:gd name="T18" fmla="+- 0 465 368"/>
                                <a:gd name="T19" fmla="*/ 465 h 339"/>
                                <a:gd name="T20" fmla="+- 0 735 527"/>
                                <a:gd name="T21" fmla="*/ T20 w 345"/>
                                <a:gd name="T22" fmla="+- 0 470 368"/>
                                <a:gd name="T23" fmla="*/ 470 h 339"/>
                                <a:gd name="T24" fmla="+- 0 871 527"/>
                                <a:gd name="T25" fmla="*/ T24 w 345"/>
                                <a:gd name="T26" fmla="+- 0 470 368"/>
                                <a:gd name="T27" fmla="*/ 470 h 339"/>
                                <a:gd name="T28" fmla="+- 0 871 527"/>
                                <a:gd name="T29" fmla="*/ T28 w 345"/>
                                <a:gd name="T30" fmla="+- 0 401 368"/>
                                <a:gd name="T31" fmla="*/ 401 h 339"/>
                                <a:gd name="T32" fmla="+- 0 863 527"/>
                                <a:gd name="T33" fmla="*/ T32 w 345"/>
                                <a:gd name="T34" fmla="+- 0 392 368"/>
                                <a:gd name="T35" fmla="*/ 392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5" h="339">
                                  <a:moveTo>
                                    <a:pt x="336" y="24"/>
                                  </a:moveTo>
                                  <a:lnTo>
                                    <a:pt x="221" y="24"/>
                                  </a:lnTo>
                                  <a:lnTo>
                                    <a:pt x="213" y="33"/>
                                  </a:lnTo>
                                  <a:lnTo>
                                    <a:pt x="213" y="92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08" y="102"/>
                                  </a:lnTo>
                                  <a:lnTo>
                                    <a:pt x="344" y="102"/>
                                  </a:lnTo>
                                  <a:lnTo>
                                    <a:pt x="344" y="33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9"/>
                        <wpg:cNvGrpSpPr>
                          <a:grpSpLocks/>
                        </wpg:cNvGrpSpPr>
                        <wpg:grpSpPr bwMode="auto">
                          <a:xfrm>
                            <a:off x="1654" y="746"/>
                            <a:ext cx="7134" cy="2"/>
                            <a:chOff x="1654" y="746"/>
                            <a:chExt cx="7134" cy="2"/>
                          </a:xfrm>
                        </wpg:grpSpPr>
                        <wps:wsp>
                          <wps:cNvPr id="72" name="Freeform 20"/>
                          <wps:cNvSpPr>
                            <a:spLocks/>
                          </wps:cNvSpPr>
                          <wps:spPr bwMode="auto">
                            <a:xfrm>
                              <a:off x="1654" y="746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"/>
                        <wpg:cNvGrpSpPr>
                          <a:grpSpLocks/>
                        </wpg:cNvGrpSpPr>
                        <wpg:grpSpPr bwMode="auto">
                          <a:xfrm>
                            <a:off x="1654" y="1273"/>
                            <a:ext cx="7134" cy="2"/>
                            <a:chOff x="1654" y="1273"/>
                            <a:chExt cx="7134" cy="2"/>
                          </a:xfrm>
                        </wpg:grpSpPr>
                        <wps:wsp>
                          <wps:cNvPr id="74" name="Freeform 22"/>
                          <wps:cNvSpPr>
                            <a:spLocks/>
                          </wps:cNvSpPr>
                          <wps:spPr bwMode="auto">
                            <a:xfrm>
                              <a:off x="1654" y="1273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3"/>
                        <wpg:cNvGrpSpPr>
                          <a:grpSpLocks/>
                        </wpg:cNvGrpSpPr>
                        <wpg:grpSpPr bwMode="auto">
                          <a:xfrm>
                            <a:off x="1654" y="1898"/>
                            <a:ext cx="7134" cy="2"/>
                            <a:chOff x="1654" y="1898"/>
                            <a:chExt cx="7134" cy="2"/>
                          </a:xfrm>
                        </wpg:grpSpPr>
                        <wps:wsp>
                          <wps:cNvPr id="76" name="Freeform 24"/>
                          <wps:cNvSpPr>
                            <a:spLocks/>
                          </wps:cNvSpPr>
                          <wps:spPr bwMode="auto">
                            <a:xfrm>
                              <a:off x="1654" y="1898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5"/>
                        <wpg:cNvGrpSpPr>
                          <a:grpSpLocks/>
                        </wpg:cNvGrpSpPr>
                        <wpg:grpSpPr bwMode="auto">
                          <a:xfrm>
                            <a:off x="1654" y="2418"/>
                            <a:ext cx="7134" cy="2"/>
                            <a:chOff x="1654" y="2418"/>
                            <a:chExt cx="7134" cy="2"/>
                          </a:xfrm>
                        </wpg:grpSpPr>
                        <wps:wsp>
                          <wps:cNvPr id="78" name="Freeform 26"/>
                          <wps:cNvSpPr>
                            <a:spLocks/>
                          </wps:cNvSpPr>
                          <wps:spPr bwMode="auto">
                            <a:xfrm>
                              <a:off x="1654" y="2418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7"/>
                        <wpg:cNvGrpSpPr>
                          <a:grpSpLocks/>
                        </wpg:cNvGrpSpPr>
                        <wpg:grpSpPr bwMode="auto">
                          <a:xfrm>
                            <a:off x="1654" y="2966"/>
                            <a:ext cx="7134" cy="2"/>
                            <a:chOff x="1654" y="2966"/>
                            <a:chExt cx="7134" cy="2"/>
                          </a:xfrm>
                        </wpg:grpSpPr>
                        <wps:wsp>
                          <wps:cNvPr id="80" name="Freeform 28"/>
                          <wps:cNvSpPr>
                            <a:spLocks/>
                          </wps:cNvSpPr>
                          <wps:spPr bwMode="auto">
                            <a:xfrm>
                              <a:off x="1654" y="2966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9"/>
                        <wpg:cNvGrpSpPr>
                          <a:grpSpLocks/>
                        </wpg:cNvGrpSpPr>
                        <wpg:grpSpPr bwMode="auto">
                          <a:xfrm>
                            <a:off x="1654" y="3570"/>
                            <a:ext cx="7134" cy="2"/>
                            <a:chOff x="1654" y="3570"/>
                            <a:chExt cx="7134" cy="2"/>
                          </a:xfrm>
                        </wpg:grpSpPr>
                        <wps:wsp>
                          <wps:cNvPr id="82" name="Freeform 30"/>
                          <wps:cNvSpPr>
                            <a:spLocks/>
                          </wps:cNvSpPr>
                          <wps:spPr bwMode="auto">
                            <a:xfrm>
                              <a:off x="1654" y="3570"/>
                              <a:ext cx="7134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7134"/>
                                <a:gd name="T2" fmla="+- 0 8787 1654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7"/>
                        <wpg:cNvGrpSpPr>
                          <a:grpSpLocks/>
                        </wpg:cNvGrpSpPr>
                        <wpg:grpSpPr bwMode="auto">
                          <a:xfrm>
                            <a:off x="1654" y="466"/>
                            <a:ext cx="5294" cy="3824"/>
                            <a:chOff x="1654" y="466"/>
                            <a:chExt cx="5294" cy="3824"/>
                          </a:xfrm>
                        </wpg:grpSpPr>
                        <wps:wsp>
                          <wps:cNvPr id="8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4" y="466"/>
                              <a:ext cx="1765" cy="2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60AA0" w14:textId="77777777" w:rsidR="0053386E" w:rsidRPr="00144EA8" w:rsidRDefault="0053386E" w:rsidP="00656CFE">
                                <w:pPr>
                                  <w:spacing w:line="360" w:lineRule="auto"/>
                                  <w:jc w:val="both"/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  <w:lang w:val="nl-NL"/>
                                  </w:rPr>
                                </w:pPr>
                                <w:r w:rsidRPr="00144EA8">
                                  <w:rPr>
                                    <w:rFonts w:ascii="Arial"/>
                                    <w:color w:val="231F20"/>
                                    <w:spacing w:val="-2"/>
                                    <w:w w:val="105"/>
                                    <w:sz w:val="19"/>
                                    <w:lang w:val="nl-NL"/>
                                  </w:rPr>
                                  <w:t>S</w:t>
                                </w:r>
                                <w:r w:rsidRPr="00144EA8"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  <w:lang w:val="nl-NL"/>
                                  </w:rPr>
                                  <w:t>tudent</w:t>
                                </w:r>
                              </w:p>
                              <w:p w14:paraId="2B939267" w14:textId="23D659CD" w:rsidR="0053386E" w:rsidRPr="00144EA8" w:rsidRDefault="0053386E" w:rsidP="00656CFE">
                                <w:pPr>
                                  <w:spacing w:line="360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nl-NL"/>
                                  </w:rPr>
                                </w:pPr>
                                <w:r w:rsidRPr="00144EA8"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nl-NL"/>
                                  </w:rPr>
                                  <w:t>Klassecode</w:t>
                                </w:r>
                              </w:p>
                              <w:p w14:paraId="10C24C3B" w14:textId="77777777" w:rsidR="0053386E" w:rsidRPr="00144EA8" w:rsidRDefault="0053386E" w:rsidP="00656CFE">
                                <w:pPr>
                                  <w:spacing w:line="360" w:lineRule="auto"/>
                                  <w:rPr>
                                    <w:rFonts w:ascii="Arial" w:eastAsia="Arial" w:hAnsi="Arial" w:cs="Arial"/>
                                    <w:bCs/>
                                    <w:sz w:val="18"/>
                                    <w:szCs w:val="18"/>
                                    <w:lang w:val="nl-NL"/>
                                  </w:rPr>
                                </w:pPr>
                                <w:r w:rsidRPr="00144EA8">
                                  <w:rPr>
                                    <w:rFonts w:ascii="Arial" w:eastAsia="Arial" w:hAnsi="Arial" w:cs="Arial"/>
                                    <w:bCs/>
                                    <w:sz w:val="18"/>
                                    <w:szCs w:val="18"/>
                                    <w:lang w:val="nl-NL"/>
                                  </w:rPr>
                                  <w:t>Ingevuld door</w:t>
                                </w:r>
                              </w:p>
                              <w:p w14:paraId="46B2E3D9" w14:textId="77777777" w:rsidR="0053386E" w:rsidRPr="00144EA8" w:rsidRDefault="0053386E" w:rsidP="00656CFE">
                                <w:pPr>
                                  <w:spacing w:before="134" w:line="360" w:lineRule="auto"/>
                                  <w:jc w:val="both"/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  <w:lang w:val="nl-NL"/>
                                  </w:rPr>
                                </w:pPr>
                                <w:r w:rsidRPr="00144EA8">
                                  <w:rPr>
                                    <w:rFonts w:ascii="Arial"/>
                                    <w:color w:val="231F20"/>
                                    <w:spacing w:val="-2"/>
                                    <w:w w:val="105"/>
                                    <w:sz w:val="19"/>
                                    <w:lang w:val="nl-NL"/>
                                  </w:rPr>
                                  <w:t>F</w:t>
                                </w:r>
                                <w:r w:rsidRPr="00144EA8"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  <w:lang w:val="nl-NL"/>
                                  </w:rPr>
                                  <w:t>unctie</w:t>
                                </w:r>
                              </w:p>
                              <w:p w14:paraId="76AF21B4" w14:textId="57DBE1A9" w:rsidR="0053386E" w:rsidRPr="00144EA8" w:rsidRDefault="0053386E" w:rsidP="00656CFE">
                                <w:pPr>
                                  <w:spacing w:before="134" w:line="360" w:lineRule="auto"/>
                                  <w:jc w:val="both"/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  <w:lang w:val="nl-NL"/>
                                  </w:rPr>
                                </w:pPr>
                                <w:r w:rsidRPr="00144EA8"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  <w:lang w:val="nl-NL"/>
                                  </w:rPr>
                                  <w:t>datum</w:t>
                                </w:r>
                              </w:p>
                              <w:p w14:paraId="37AD007C" w14:textId="77777777" w:rsidR="0053386E" w:rsidRPr="00144EA8" w:rsidRDefault="0053386E" w:rsidP="00656CFE">
                                <w:pPr>
                                  <w:spacing w:before="134" w:line="615" w:lineRule="auto"/>
                                  <w:jc w:val="both"/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9"/>
                                    <w:lang w:val="nl-NL"/>
                                  </w:rPr>
                                </w:pPr>
                              </w:p>
                              <w:p w14:paraId="02F865E6" w14:textId="77777777" w:rsidR="0053386E" w:rsidRPr="00144EA8" w:rsidRDefault="0053386E" w:rsidP="00656CFE">
                                <w:pPr>
                                  <w:spacing w:before="134" w:line="615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3" y="2706"/>
                              <a:ext cx="31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69DBA9" w14:textId="77777777" w:rsidR="0053386E" w:rsidRDefault="0053386E" w:rsidP="00656CFE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3" y="2706"/>
                              <a:ext cx="255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1C913B" w14:textId="77777777" w:rsidR="0053386E" w:rsidRDefault="0053386E" w:rsidP="00656CFE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4" y="3266"/>
                              <a:ext cx="1032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C3CB4" w14:textId="77777777" w:rsidR="0053386E" w:rsidRDefault="0053386E" w:rsidP="00656CFE">
                                <w:pPr>
                                  <w:spacing w:line="19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FB1AF09" w14:textId="77777777" w:rsidR="0053386E" w:rsidRDefault="0053386E" w:rsidP="00656CF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3" y="3826"/>
                              <a:ext cx="14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94F0D1" w14:textId="77777777" w:rsidR="0053386E" w:rsidRDefault="0053386E" w:rsidP="00656CFE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4" y="3826"/>
                              <a:ext cx="32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76835" w14:textId="77777777" w:rsidR="0053386E" w:rsidRDefault="0053386E" w:rsidP="00656CFE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4" y="4130"/>
                              <a:ext cx="477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56A68" w14:textId="77777777" w:rsidR="0053386E" w:rsidRDefault="0053386E" w:rsidP="00656CFE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ep 1" o:spid="_x0000_s1026" style="width:464.75pt;height:173.8pt;mso-position-horizontal-relative:char;mso-position-vertical-relative:line" coordorigin="60,60" coordsize="9295,4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">
                <v:group id="Group 3" o:spid="_x0000_s1027" style="position:absolute;left:106;top:60;width:9249;height:4423" coordorigin="106,60" coordsize="9249,4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" o:spid="_x0000_s1028" style="position:absolute;left:106;top:60;width:9249;height:4423;visibility:visible;mso-wrap-style:square;v-text-anchor:top" coordsize="9249,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F1cQA&#10;AADbAAAADwAAAGRycy9kb3ducmV2LnhtbESPQWsCMRSE7wX/Q3iCl6JZrUpZjSKFQqFCqav1+ti8&#10;bpZuXpYk1fTfN0Khx2FmvmHW22Q7cSEfWscKppMCBHHtdMuNgmP1PH4EESKyxs4xKfihANvN4G6N&#10;pXZXfqfLITYiQziUqMDE2JdShtqQxTBxPXH2Pp23GLP0jdQerxluOzkriqW02HJeMNjTk6H66/Bt&#10;FST7Wh15fp/qN3+eVx8nXpj9g1KjYdqtQERK8T/8137RChZLuH3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UxdXEAAAA2wAAAA8AAAAAAAAAAAAAAAAAmAIAAGRycy9k&#10;b3ducmV2LnhtbFBLBQYAAAAABAAEAPUAAACJAwAAAAA=&#10;" path="m,l,4423r9145,l9218,4414r29,-63l9248,103r-1,-30l9218,9,9146,,,xe" fillcolor="#e6e7e8" stroked="f">
                    <v:path arrowok="t" o:connecttype="custom" o:connectlocs="0,60;0,4483;9145,4483;9218,4474;9247,4411;9248,163;9247,133;9218,69;9146,60;0,60" o:connectangles="0,0,0,0,0,0,0,0,0,0"/>
                  </v:shape>
                </v:group>
                <v:group id="Group 5" o:spid="_x0000_s1029" style="position:absolute;left:60;top:60;width:2;height:4423" coordorigin="60,60" coordsize="2,4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" o:spid="_x0000_s1030" style="position:absolute;left:60;top:60;width:2;height:4423;visibility:visible;mso-wrap-style:square;v-text-anchor:top" coordsize="2,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Yf8AA&#10;AADbAAAADwAAAGRycy9kb3ducmV2LnhtbERPTYvCMBC9C/6HMII3TVdQpGsUWXBZFRS7u/ehGdvS&#10;ZlKSWOu/NwfB4+N9rza9aURHzleWFXxMExDEudUVFwr+fneTJQgfkDU2lknBgzxs1sPBClNt73yh&#10;LguFiCHsU1RQhtCmUvq8JIN+alviyF2tMxgidIXUDu8x3DRyliQLabDi2FBiS18l5XV2Mwr+69P3&#10;7Lw7dvt5fXgkt/3BNXah1HjUbz9BBOrDW/xy/2gF8zg2fo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YYf8AAAADbAAAADwAAAAAAAAAAAAAAAACYAgAAZHJzL2Rvd25y&#10;ZXYueG1sUEsFBgAAAAAEAAQA9QAAAIUDAAAAAA==&#10;" path="m,l,4423e" filled="f" strokecolor="#231f20" strokeweight="6pt">
                    <v:path arrowok="t" o:connecttype="custom" o:connectlocs="0,60;0,4483" o:connectangles="0,0"/>
                  </v:shape>
                </v:group>
                <v:group id="Group 7" o:spid="_x0000_s1031" style="position:absolute;left:338;top:173;width:749;height:745" coordorigin="338,173" coordsize="749,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" o:spid="_x0000_s1032" style="position:absolute;left:338;top:173;width:749;height:745;visibility:visible;mso-wrap-style:square;v-text-anchor:top" coordsize="749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A3MAA&#10;AADbAAAADwAAAGRycy9kb3ducmV2LnhtbERPy4rCMBTdD/gP4QruxlQXMlZTEUFwEJGpgrq7NLcP&#10;bG5qk7H17yeLAZeH816uelOLJ7WusqxgMo5AEGdWV1woOJ+2n18gnEfWWFsmBS9ysEoGH0uMte34&#10;h56pL0QIYRejgtL7JpbSZSUZdGPbEAcut61BH2BbSN1iF8JNLadRNJMGKw4NJTa0KSm7p79GwUXu&#10;add8H+a3Lp8ebJZicT0+lBoN+/UChKfev8X/7p1WMAvrw5fwA2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BA3MAAAADbAAAADwAAAAAAAAAAAAAAAACYAgAAZHJzL2Rvd25y&#10;ZXYueG1sUEsFBgAAAAAEAAQA9QAAAIUDAAAAAA==&#10;" path="m494,646r-239,l296,745r78,-74l484,671r10,-25xe" fillcolor="#231f20" stroked="f">
                    <v:path arrowok="t" o:connecttype="custom" o:connectlocs="494,819;255,819;296,918;374,844;484,844;494,819" o:connectangles="0,0,0,0,0,0"/>
                  </v:shape>
                  <v:shape id="Freeform 9" o:spid="_x0000_s1033" style="position:absolute;left:338;top:173;width:749;height:745;visibility:visible;mso-wrap-style:square;v-text-anchor:top" coordsize="749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lR8MA&#10;AADbAAAADwAAAGRycy9kb3ducmV2LnhtbESPQYvCMBSE7wv+h/AEb9tUD+JWo4gguIiIVVBvj+bZ&#10;FpuXbhNt/fdmYWGPw8x8w8wWnanEkxpXWlYwjGIQxJnVJecKTsf15wSE88gaK8uk4EUOFvPexwwT&#10;bVs+0DP1uQgQdgkqKLyvEyldVpBBF9maOHg32xj0QTa51A22AW4qOYrjsTRYclgosKZVQdk9fRgF&#10;Z7mlTf29+7q2t9HOZinml/2PUoN+t5yC8NT5//Bfe6MVjIfw+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zlR8MAAADbAAAADwAAAAAAAAAAAAAAAACYAgAAZHJzL2Rv&#10;d25yZXYueG1sUEsFBgAAAAAEAAQA9QAAAIgDAAAAAA==&#10;" path="m484,671r-110,l453,745r31,-74xe" fillcolor="#231f20" stroked="f">
                    <v:path arrowok="t" o:connecttype="custom" o:connectlocs="484,844;374,844;453,918;484,844" o:connectangles="0,0,0,0"/>
                  </v:shape>
                  <v:shape id="Freeform 10" o:spid="_x0000_s1034" style="position:absolute;left:338;top:173;width:749;height:745;visibility:visible;mso-wrap-style:square;v-text-anchor:top" coordsize="749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57MMMA&#10;AADbAAAADwAAAGRycy9kb3ducmV2LnhtbESPQYvCMBSE7wv+h/AEb2tqD+JWo4gguIiIVVBvj+bZ&#10;FpuXbhNt/fdmYWGPw8x8w8wWnanEkxpXWlYwGkYgiDOrS84VnI7rzwkI55E1VpZJwYscLOa9jxkm&#10;2rZ8oGfqcxEg7BJUUHhfJ1K6rCCDbmhr4uDdbGPQB9nkUjfYBripZBxFY2mw5LBQYE2rgrJ7+jAK&#10;znJLm/p793Vtb/HOZinml/2PUoN+t5yC8NT5//Bfe6MVjGP4/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57MMMAAADbAAAADwAAAAAAAAAAAAAAAACYAgAAZHJzL2Rv&#10;d25yZXYueG1sUEsFBgAAAAAEAAQA9QAAAIgDAAAAAA==&#10;" path="m95,125r24,104l17,260r65,86l,416r94,52l49,565r107,9l153,681,255,646r340,l593,574r107,-9l654,468r95,-52l667,346r65,-86l629,229r22,-91l201,138,95,125xe" fillcolor="#231f20" stroked="f">
                    <v:path arrowok="t" o:connecttype="custom" o:connectlocs="95,298;119,402;17,433;82,519;0,589;94,641;49,738;156,747;153,854;255,819;595,819;593,747;700,738;654,641;749,589;667,519;732,433;629,402;651,311;201,311;95,298" o:connectangles="0,0,0,0,0,0,0,0,0,0,0,0,0,0,0,0,0,0,0,0,0"/>
                  </v:shape>
                  <v:shape id="Freeform 11" o:spid="_x0000_s1035" style="position:absolute;left:338;top:173;width:749;height:745;visibility:visible;mso-wrap-style:square;v-text-anchor:top" coordsize="749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eq8UA&#10;AADbAAAADwAAAGRycy9kb3ducmV2LnhtbESPQWvCQBSE7wX/w/IEb81GBbExqxShoJRQmhbU2yP7&#10;TEKzb9PsmqT/vlsQehxm5hsm3Y2mET11rrasYB7FIIgLq2suFXx+vDyuQTiPrLGxTAp+yMFuO3lI&#10;MdF24Hfqc1+KAGGXoILK+zaR0hUVGXSRbYmDd7WdQR9kV0rd4RDgppGLOF5JgzWHhQpb2ldUfOU3&#10;o+AkX+nQHrOny3BdZLbIsTy/fSs1m47PGxCeRv8fvrcPWsFqC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t6rxQAAANsAAAAPAAAAAAAAAAAAAAAAAJgCAABkcnMv&#10;ZG93bnJldi54bWxQSwUGAAAAAAQABAD1AAAAigMAAAAA&#10;" path="m595,646r-101,l596,681r-1,-35xe" fillcolor="#231f20" stroked="f">
                    <v:path arrowok="t" o:connecttype="custom" o:connectlocs="595,819;494,819;596,854;595,819" o:connectangles="0,0,0,0"/>
                  </v:shape>
                  <v:shape id="Freeform 12" o:spid="_x0000_s1036" style="position:absolute;left:338;top:173;width:749;height:745;visibility:visible;mso-wrap-style:square;v-text-anchor:top" coordsize="749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G38UA&#10;AADbAAAADwAAAGRycy9kb3ducmV2LnhtbESPQWvCQBSE7wX/w/IEb81GEbExqxShoJRQmhbU2yP7&#10;TEKzb9PsmqT/vlsQehxm5hsm3Y2mET11rrasYB7FIIgLq2suFXx+vDyuQTiPrLGxTAp+yMFuO3lI&#10;MdF24Hfqc1+KAGGXoILK+zaR0hUVGXSRbYmDd7WdQR9kV0rd4RDgppGLOF5JgzWHhQpb2ldUfOU3&#10;o+AkX+nQHrOny3BdZLbIsTy/fSs1m47PGxCeRv8fvrcPWsFqC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0bfxQAAANsAAAAPAAAAAAAAAAAAAAAAAJgCAABkcnMv&#10;ZG93bnJldi54bWxQSwUGAAAAAAQABAD1AAAAigMAAAAA&#10;" path="m221,33l201,138r346,l538,89r-225,l221,33xe" fillcolor="#231f20" stroked="f">
                    <v:path arrowok="t" o:connecttype="custom" o:connectlocs="221,206;201,311;547,311;538,262;313,262;221,206" o:connectangles="0,0,0,0,0,0"/>
                  </v:shape>
                  <v:shape id="Freeform 13" o:spid="_x0000_s1037" style="position:absolute;left:338;top:173;width:749;height:745;visibility:visible;mso-wrap-style:square;v-text-anchor:top" coordsize="749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jRMUA&#10;AADbAAAADwAAAGRycy9kb3ducmV2LnhtbESPQWvCQBSE7wX/w/IEb81GQbExqxShoJRQmhbU2yP7&#10;TEKzb9PsmqT/vlsQehxm5hsm3Y2mET11rrasYB7FIIgLq2suFXx+vDyuQTiPrLGxTAp+yMFuO3lI&#10;MdF24Hfqc1+KAGGXoILK+zaR0hUVGXSRbYmDd7WdQR9kV0rd4RDgppGLOF5JgzWHhQpb2ldUfOU3&#10;o+AkX+nQHrOny3BdZLbIsTy/fSs1m47PGxCeRv8fvrcPWsFqC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+NExQAAANsAAAAPAAAAAAAAAAAAAAAAAJgCAABkcnMv&#10;ZG93bnJldi54bWxQSwUGAAAAAAQABAD1AAAAigMAAAAA&#10;" path="m654,125l547,138r104,l654,125xe" fillcolor="#231f20" stroked="f">
                    <v:path arrowok="t" o:connecttype="custom" o:connectlocs="654,298;547,311;651,311;654,298" o:connectangles="0,0,0,0"/>
                  </v:shape>
                  <v:shape id="Freeform 14" o:spid="_x0000_s1038" style="position:absolute;left:338;top:173;width:749;height:745;visibility:visible;mso-wrap-style:square;v-text-anchor:top" coordsize="749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9M8MA&#10;AADbAAAADwAAAGRycy9kb3ducmV2LnhtbESPQYvCMBSE7wv+h/AEb2uqh+JWo4gguIiIVVBvj+bZ&#10;FpuXbhNt/fdmYWGPw8x8w8wWnanEkxpXWlYwGkYgiDOrS84VnI7rzwkI55E1VpZJwYscLOa9jxkm&#10;2rZ8oGfqcxEg7BJUUHhfJ1K6rCCDbmhr4uDdbGPQB9nkUjfYBrip5DiKYmmw5LBQYE2rgrJ7+jAK&#10;znJLm/p793Vtb+OdzVLML/sfpQb9bjkF4anz/+G/9kYriGP4/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V9M8MAAADbAAAADwAAAAAAAAAAAAAAAACYAgAAZHJzL2Rv&#10;d25yZXYueG1sUEsFBgAAAAAEAAQA9QAAAIgDAAAAAA==&#10;" path="m374,l313,89r123,l374,xe" fillcolor="#231f20" stroked="f">
                    <v:path arrowok="t" o:connecttype="custom" o:connectlocs="374,173;313,262;436,262;374,173" o:connectangles="0,0,0,0"/>
                  </v:shape>
                  <v:shape id="Freeform 15" o:spid="_x0000_s1039" style="position:absolute;left:338;top:173;width:749;height:745;visibility:visible;mso-wrap-style:square;v-text-anchor:top" coordsize="749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YqMUA&#10;AADbAAAADwAAAGRycy9kb3ducmV2LnhtbESPQWvCQBSE74L/YXlCb7rRQ9pGVymCkFJCMRZab4/s&#10;MwnNvo3ZbZL++65Q8DjMzDfMZjeaRvTUudqyguUiAkFcWF1zqeDjdJg/gXAeWWNjmRT8koPddjrZ&#10;YKLtwEfqc1+KAGGXoILK+zaR0hUVGXQL2xIH72I7gz7IrpS6wyHATSNXURRLgzWHhQpb2ldUfOc/&#10;RsGnfKO0fc2ez8Nlldkix/Lr/arUw2x8WYPwNPp7+L+dagXxI9y+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dioxQAAANsAAAAPAAAAAAAAAAAAAAAAAJgCAABkcnMv&#10;ZG93bnJldi54bWxQSwUGAAAAAAQABAD1AAAAigMAAAAA&#10;" path="m527,33l436,89r102,l527,33xe" fillcolor="#231f20" stroked="f">
                    <v:path arrowok="t" o:connecttype="custom" o:connectlocs="527,206;436,262;538,262;527,206" o:connectangles="0,0,0,0"/>
                  </v:shape>
                </v:group>
                <v:group id="Group 16" o:spid="_x0000_s1040" style="position:absolute;left:527;top:368;width:345;height:339" coordorigin="527,368" coordsize="34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7" o:spid="_x0000_s1041" style="position:absolute;left:527;top:368;width:345;height:339;visibility:visible;mso-wrap-style:square;v-text-anchor:top" coordsize="34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akcMA&#10;AADbAAAADwAAAGRycy9kb3ducmV2LnhtbESPUWvCMBSF3wf7D+EOfJupU3TrjKUMBBkMMW7vl+au&#10;LTY3JYm1/vtFGPh4OOd8h7MuRtuJgXxoHSuYTTMQxJUzLdcKvo/b51cQISIb7ByTgisFKDaPD2vM&#10;jbvwgQYda5EgHHJU0MTY51KGqiGLYep64uT9Om8xJulraTxeEtx28iXLltJiy2mhwZ4+GqpO+mwV&#10;uJ32ugs/86NeuH1bruJnef1SavI0lu8gIo3xHv5v74yC5Rvc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MakcMAAADbAAAADwAAAAAAAAAAAAAAAACYAgAAZHJzL2Rv&#10;d25yZXYueG1sUEsFBgAAAAAEAAQA9QAAAIgDAAAAAA==&#10;" path="m94,l81,,,79,,92r100,99l101,192r1,3l102,203r-4,4l92,208r-57,l26,217r,112l35,338r266,l322,332r16,-15l344,296r,-194l199,102r-2,-1l195,99r-2,-1l94,xe" stroked="f">
                    <v:path arrowok="t" o:connecttype="custom" o:connectlocs="94,368;81,368;0,447;0,460;100,559;101,560;102,563;102,571;98,575;92,576;35,576;26,585;26,697;35,706;301,706;322,700;338,685;344,664;344,470;199,470;197,469;195,467;193,466;94,368" o:connectangles="0,0,0,0,0,0,0,0,0,0,0,0,0,0,0,0,0,0,0,0,0,0,0,0"/>
                  </v:shape>
                  <v:shape id="Freeform 18" o:spid="_x0000_s1042" style="position:absolute;left:527;top:368;width:345;height:339;visibility:visible;mso-wrap-style:square;v-text-anchor:top" coordsize="34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l0cAA&#10;AADbAAAADwAAAGRycy9kb3ducmV2LnhtbERPW2vCMBR+H/gfwhF8m6nbmFKNUoRBEcZY3N4PzbEt&#10;NiclyXr598vDYI8f3/1wmmwnBvKhdaxgs85AEFfOtFwr+Lq+Pe5AhIhssHNMCmYKcDouHg6YGzfy&#10;Jw061iKFcMhRQRNjn0sZqoYshrXriRN3c95iTNDX0ngcU7jt5FOWvUqLLaeGBns6N1Td9Y9V4Ert&#10;dRe+n6/6xX20xTZeivldqdVyKvYgIk3xX/znLo2CbVqfvqQf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Al0cAAAADbAAAADwAAAAAAAAAAAAAAAACYAgAAZHJzL2Rvd25y&#10;ZXYueG1sUEsFBgAAAAAEAAQA9QAAAIUDAAAAAA==&#10;" path="m336,24r-115,l213,33r,59l212,97r-4,5l344,102r,-69l336,24xe" stroked="f">
                    <v:path arrowok="t" o:connecttype="custom" o:connectlocs="336,392;221,392;213,401;213,460;212,465;208,470;344,470;344,401;336,392" o:connectangles="0,0,0,0,0,0,0,0,0"/>
                  </v:shape>
                </v:group>
                <v:group id="Group 19" o:spid="_x0000_s1043" style="position:absolute;left:1654;top:746;width:7134;height:2" coordorigin="1654,746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0" o:spid="_x0000_s1044" style="position:absolute;left:1654;top:746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T98QA&#10;AADbAAAADwAAAGRycy9kb3ducmV2LnhtbESPT2sCMRTE7wW/Q3hCbzWr2O6yGkUFaaEF8c/B4yN5&#10;bhY3L8sm6vbbN4VCj8PM/IaZL3vXiDt1ofasYDzKQBBrb2quFJyO25cCRIjIBhvPpOCbAiwXg6c5&#10;lsY/eE/3Q6xEgnAoUYGNsS2lDNqSwzDyLXHyLr5zGJPsKmk6fCS4a+Qky96kw5rTgsWWNpb09XBz&#10;Cl6nuy8+m7Ve5cW7t/m6+My0Vup52K9mICL18T/81/4wCvIJ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2E/fEAAAA2wAAAA8AAAAAAAAAAAAAAAAAmAIAAGRycy9k&#10;b3ducmV2LnhtbFBLBQYAAAAABAAEAPUAAACJAwAAAAA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21" o:spid="_x0000_s1045" style="position:absolute;left:1654;top:1273;width:7134;height:2" coordorigin="1654,1273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2" o:spid="_x0000_s1046" style="position:absolute;left:1654;top:1273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uGMMA&#10;AADbAAAADwAAAGRycy9kb3ducmV2LnhtbESPQWsCMRSE7wX/Q3iCt5pVbHdZjaKCWGhBaj14fCTP&#10;zeLmZdlE3f77plDocZiZb5jFqneNuFMXas8KJuMMBLH2puZKwelr91yACBHZYOOZFHxTgNVy8LTA&#10;0vgHf9L9GCuRIBxKVGBjbEspg7bkMIx9S5y8i+8cxiS7SpoOHwnuGjnNslfpsOa0YLGlrSV9Pd6c&#10;gpfZ4YPPZqPXebH3Nt8U75nWSo2G/XoOIlIf/8N/7TejIJ/B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MuGMMAAADbAAAADwAAAAAAAAAAAAAAAACYAgAAZHJzL2Rv&#10;d25yZXYueG1sUEsFBgAAAAAEAAQA9QAAAIgDAAAAAA=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23" o:spid="_x0000_s1047" style="position:absolute;left:1654;top:1898;width:7134;height:2" coordorigin="1654,1898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4" o:spid="_x0000_s1048" style="position:absolute;left:1654;top:1898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V9MQA&#10;AADbAAAADwAAAGRycy9kb3ducmV2LnhtbESPQWsCMRSE7wX/Q3hCb5qtVHdZjaJCqVBBuu2hx0fy&#10;3CzdvCybVLf/vhGEHoeZ+YZZbQbXigv1ofGs4GmagSDW3jRcK/j8eJkUIEJENth6JgW/FGCzHj2s&#10;sDT+yu90qWItEoRDiQpsjF0pZdCWHIap74iTd/a9w5hkX0vT4zXBXStnWbaQDhtOCxY72lvS39WP&#10;UzB/Ph35y+z0Ni9evc13xVumtVKP42G7BBFpiP/he/tgFOQ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FfTEAAAA2wAAAA8AAAAAAAAAAAAAAAAAmAIAAGRycy9k&#10;b3ducmV2LnhtbFBLBQYAAAAABAAEAPUAAACJAwAAAAA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25" o:spid="_x0000_s1049" style="position:absolute;left:1654;top:2418;width:7134;height:2" coordorigin="1654,2418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6" o:spid="_x0000_s1050" style="position:absolute;left:1654;top:2418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4kHcEA&#10;AADbAAAADwAAAGRycy9kb3ducmV2LnhtbERPy2oCMRTdF/oP4Rbc1UzFdobRKCqIBQviY+Hyklwn&#10;Qyc3wyTq+PdmUejycN7Tee8acaMu1J4VfAwzEMTam5orBafj+r0AESKywcYzKXhQgPns9WWKpfF3&#10;3tPtECuRQjiUqMDG2JZSBm3JYRj6ljhxF985jAl2lTQd3lO4a+Qoy76kw5pTg8WWVpb07+HqFHyO&#10;dz98Nku9yIuNt/my2GZaKzV46xcTEJH6+C/+c38bBXkam76k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eJB3BAAAA2wAAAA8AAAAAAAAAAAAAAAAAmAIAAGRycy9kb3du&#10;cmV2LnhtbFBLBQYAAAAABAAEAPUAAACGAwAAAAA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27" o:spid="_x0000_s1051" style="position:absolute;left:1654;top:2966;width:7134;height:2" coordorigin="1654,2966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8" o:spid="_x0000_s1052" style="position:absolute;left:1654;top:2966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YPMEA&#10;AADbAAAADwAAAGRycy9kb3ducmV2LnhtbERPz2vCMBS+C/sfwhvspunGZkttKjoYDhRkbocdH8mz&#10;KWteSpNp/e/NQfD48f2ulqPrxImG0HpW8DzLQBBrb1puFPx8f0wLECEiG+w8k4ILBVjWD5MKS+PP&#10;/EWnQ2xECuFQogIbY19KGbQlh2Hme+LEHf3gMCY4NNIMeE7hrpMvWTaXDltODRZ7erek/w7/TsHb&#10;637Hv2atV3mx8TZfF9tMa6WeHsfVAkSkMd7FN/enUVCk9elL+gGy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9WDzBAAAA2wAAAA8AAAAAAAAAAAAAAAAAmAIAAGRycy9kb3du&#10;cmV2LnhtbFBLBQYAAAAABAAEAPUAAACGAwAAAAA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29" o:spid="_x0000_s1053" style="position:absolute;left:1654;top:3570;width:7134;height:2" coordorigin="1654,3570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0" o:spid="_x0000_s1054" style="position:absolute;left:1654;top:3570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j0MMA&#10;AADbAAAADwAAAGRycy9kb3ducmV2LnhtbESPT2sCMRTE7wW/Q3hCb5pVWl1Wo6hQWrAg/jl4fCTP&#10;zeLmZdlE3X77Rij0OMzMb5j5snO1uFMbKs8KRsMMBLH2puJSwen4MchBhIhssPZMCn4owHLRe5lj&#10;YfyD93Q/xFIkCIcCFdgYm0LKoC05DEPfECfv4luHMcm2lKbFR4K7Wo6zbCIdVpwWLDa0saSvh5tT&#10;8P62++azWevVNP/0drrOt5nWSr32u9UMRKQu/of/2l9GQT6G5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Nj0MMAAADbAAAADwAAAAAAAAAAAAAAAACYAgAAZHJzL2Rv&#10;d25yZXYueG1sUEsFBgAAAAAEAAQA9QAAAIgDAAAAAA==&#10;" path="m,l7133,e" filled="f" strokecolor="#231f20" strokeweight=".5pt">
                    <v:path arrowok="t" o:connecttype="custom" o:connectlocs="0,0;7133,0" o:connectangles="0,0"/>
                  </v:shape>
                </v:group>
                <v:group id="Group 37" o:spid="_x0000_s1055" style="position:absolute;left:1654;top:466;width:5294;height:3824" coordorigin="1654,466" coordsize="5294,3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56" type="#_x0000_t202" style="position:absolute;left:1654;top:466;width:1765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14:paraId="06B60AA0" w14:textId="77777777" w:rsidR="0053386E" w:rsidRDefault="0053386E" w:rsidP="00656CFE">
                          <w:pPr>
                            <w:spacing w:line="360" w:lineRule="auto"/>
                            <w:jc w:val="both"/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105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  <w:t>tudent</w:t>
                          </w:r>
                        </w:p>
                        <w:p w14:paraId="2B939267" w14:textId="23D659CD" w:rsidR="0053386E" w:rsidRDefault="0053386E" w:rsidP="00656CFE">
                          <w:pPr>
                            <w:spacing w:line="360" w:lineRule="auto"/>
                            <w:jc w:val="both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Klassecode</w:t>
                          </w:r>
                        </w:p>
                        <w:p w14:paraId="10C24C3B" w14:textId="77777777" w:rsidR="0053386E" w:rsidRDefault="0053386E" w:rsidP="00656CFE">
                          <w:pPr>
                            <w:spacing w:line="360" w:lineRule="auto"/>
                            <w:rPr>
                              <w:rFonts w:ascii="Arial" w:eastAsia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9802EC">
                            <w:rPr>
                              <w:rFonts w:ascii="Arial" w:eastAsia="Arial" w:hAnsi="Arial" w:cs="Arial"/>
                              <w:bCs/>
                              <w:sz w:val="18"/>
                              <w:szCs w:val="18"/>
                            </w:rPr>
                            <w:t>Ingevuld door</w:t>
                          </w:r>
                        </w:p>
                        <w:p w14:paraId="46B2E3D9" w14:textId="77777777" w:rsidR="0053386E" w:rsidRDefault="0053386E" w:rsidP="00656CFE">
                          <w:pPr>
                            <w:spacing w:before="134" w:line="360" w:lineRule="auto"/>
                            <w:jc w:val="both"/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105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  <w:t>unctie</w:t>
                          </w:r>
                        </w:p>
                        <w:p w14:paraId="76AF21B4" w14:textId="57DBE1A9" w:rsidR="0053386E" w:rsidRDefault="0053386E" w:rsidP="00656CFE">
                          <w:pPr>
                            <w:spacing w:before="134" w:line="360" w:lineRule="auto"/>
                            <w:jc w:val="both"/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  <w:t>datum</w:t>
                          </w:r>
                        </w:p>
                        <w:p w14:paraId="37AD007C" w14:textId="77777777" w:rsidR="0053386E" w:rsidRDefault="0053386E" w:rsidP="00656CFE">
                          <w:pPr>
                            <w:spacing w:before="134" w:line="615" w:lineRule="auto"/>
                            <w:jc w:val="both"/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9"/>
                            </w:rPr>
                          </w:pPr>
                        </w:p>
                        <w:p w14:paraId="02F865E6" w14:textId="77777777" w:rsidR="0053386E" w:rsidRDefault="0053386E" w:rsidP="00656CFE">
                          <w:pPr>
                            <w:spacing w:before="134" w:line="615" w:lineRule="auto"/>
                            <w:jc w:val="both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40" o:spid="_x0000_s1057" type="#_x0000_t202" style="position:absolute;left:3813;top:2706;width:31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14:paraId="0E69DBA9" w14:textId="77777777" w:rsidR="0053386E" w:rsidRDefault="0053386E" w:rsidP="00656CFE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41" o:spid="_x0000_s1058" type="#_x0000_t202" style="position:absolute;left:6693;top:2706;width:25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14:paraId="0E1C913B" w14:textId="77777777" w:rsidR="0053386E" w:rsidRDefault="0053386E" w:rsidP="00656CFE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42" o:spid="_x0000_s1059" type="#_x0000_t202" style="position:absolute;left:1654;top:3266;width:103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14:paraId="78FC3CB4" w14:textId="77777777" w:rsidR="0053386E" w:rsidRDefault="0053386E" w:rsidP="00656CFE">
                          <w:pPr>
                            <w:spacing w:line="19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14:paraId="7FB1AF09" w14:textId="77777777" w:rsidR="0053386E" w:rsidRDefault="0053386E" w:rsidP="00656CF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43" o:spid="_x0000_s1060" type="#_x0000_t202" style="position:absolute;left:3813;top:3826;width:14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14:paraId="5E94F0D1" w14:textId="77777777" w:rsidR="0053386E" w:rsidRDefault="0053386E" w:rsidP="00656CFE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44" o:spid="_x0000_s1061" type="#_x0000_t202" style="position:absolute;left:4614;top:3826;width:32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14:paraId="12E76835" w14:textId="77777777" w:rsidR="0053386E" w:rsidRDefault="0053386E" w:rsidP="00656CFE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45" o:spid="_x0000_s1062" type="#_x0000_t202" style="position:absolute;left:1654;top:4130;width:477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14:paraId="52956A68" w14:textId="77777777" w:rsidR="0053386E" w:rsidRDefault="0053386E" w:rsidP="00656CFE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6F9541" w14:textId="77777777" w:rsidR="00BB3F03" w:rsidRDefault="00BB3F03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464" w:type="dxa"/>
        <w:tblLayout w:type="fixed"/>
        <w:tblLook w:val="01E0" w:firstRow="1" w:lastRow="1" w:firstColumn="1" w:lastColumn="1" w:noHBand="0" w:noVBand="0"/>
      </w:tblPr>
      <w:tblGrid>
        <w:gridCol w:w="8261"/>
        <w:gridCol w:w="364"/>
        <w:gridCol w:w="364"/>
        <w:gridCol w:w="345"/>
      </w:tblGrid>
      <w:tr w:rsidR="00BB3F03" w14:paraId="1D6F9545" w14:textId="77777777">
        <w:trPr>
          <w:trHeight w:hRule="exact" w:val="220"/>
        </w:trPr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D6F9542" w14:textId="77777777" w:rsidR="00BB3F03" w:rsidRDefault="00BB3F03"/>
        </w:tc>
        <w:tc>
          <w:tcPr>
            <w:tcW w:w="3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D6F9543" w14:textId="77777777" w:rsidR="00BB3F03" w:rsidRDefault="00BB3F03"/>
        </w:tc>
        <w:tc>
          <w:tcPr>
            <w:tcW w:w="34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D6F9544" w14:textId="77777777" w:rsidR="00BB3F03" w:rsidRDefault="00BB3F03"/>
        </w:tc>
      </w:tr>
      <w:tr w:rsidR="00BB3F03" w14:paraId="1D6F954F" w14:textId="77777777">
        <w:trPr>
          <w:trHeight w:hRule="exact" w:val="1412"/>
        </w:trPr>
        <w:tc>
          <w:tcPr>
            <w:tcW w:w="8261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1D6F9546" w14:textId="77777777" w:rsidR="00BB3F03" w:rsidRDefault="00BB3F0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6F9547" w14:textId="77777777" w:rsidR="00BB3F03" w:rsidRDefault="00BB3F0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6F9548" w14:textId="77777777" w:rsidR="00BB3F03" w:rsidRDefault="00BB3F0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6F9549" w14:textId="77777777" w:rsidR="00BB3F03" w:rsidRDefault="00BB3F0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D6F954A" w14:textId="77777777" w:rsidR="00BB3F03" w:rsidRPr="00144EA8" w:rsidRDefault="00656CFE">
            <w:pPr>
              <w:pStyle w:val="TableParagraph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b/>
                <w:color w:val="231F20"/>
                <w:spacing w:val="-2"/>
                <w:sz w:val="19"/>
                <w:lang w:val="nl-NL"/>
              </w:rPr>
              <w:t>SAMENWERKEN</w:t>
            </w:r>
          </w:p>
          <w:p w14:paraId="1D6F954B" w14:textId="77777777" w:rsidR="00BB3F03" w:rsidRPr="00144EA8" w:rsidRDefault="00656CFE">
            <w:pPr>
              <w:pStyle w:val="TableParagraph"/>
              <w:spacing w:before="51"/>
              <w:ind w:left="-12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proofErr w:type="spellStart"/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Compententies</w:t>
            </w:r>
            <w:proofErr w:type="spellEnd"/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:</w:t>
            </w:r>
            <w:r w:rsidRPr="00144EA8"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aandacht</w:t>
            </w:r>
            <w:r w:rsidRPr="00144EA8"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en</w:t>
            </w:r>
            <w:r w:rsidRPr="00144EA8"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begrip</w:t>
            </w:r>
            <w:r w:rsidRPr="00144EA8"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tonen</w:t>
            </w:r>
            <w:r w:rsidRPr="00144EA8"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|</w:t>
            </w:r>
            <w:r w:rsidRPr="00144EA8"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pacing w:val="-1"/>
                <w:sz w:val="16"/>
                <w:lang w:val="nl-NL"/>
              </w:rPr>
              <w:t>samenwerken</w:t>
            </w:r>
            <w:r w:rsidRPr="00144EA8">
              <w:rPr>
                <w:rFonts w:ascii="Gill Sans MT"/>
                <w:b/>
                <w:color w:val="77787B"/>
                <w:spacing w:val="2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en</w:t>
            </w:r>
            <w:r w:rsidRPr="00144EA8">
              <w:rPr>
                <w:rFonts w:ascii="Gill Sans MT"/>
                <w:b/>
                <w:color w:val="77787B"/>
                <w:spacing w:val="3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overleggen</w:t>
            </w:r>
          </w:p>
        </w:tc>
        <w:tc>
          <w:tcPr>
            <w:tcW w:w="3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FFFFFF"/>
            </w:tcBorders>
            <w:shd w:val="clear" w:color="auto" w:fill="231F20"/>
            <w:textDirection w:val="btLr"/>
          </w:tcPr>
          <w:p w14:paraId="1D6F954C" w14:textId="77777777" w:rsidR="00BB3F03" w:rsidRDefault="00656CFE">
            <w:pPr>
              <w:pStyle w:val="TableParagraph"/>
              <w:spacing w:before="96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GOED</w:t>
            </w:r>
          </w:p>
        </w:tc>
        <w:tc>
          <w:tcPr>
            <w:tcW w:w="364" w:type="dxa"/>
            <w:tcBorders>
              <w:top w:val="nil"/>
              <w:left w:val="single" w:sz="4" w:space="0" w:color="FFFFFF"/>
              <w:bottom w:val="single" w:sz="4" w:space="0" w:color="231F20"/>
              <w:right w:val="single" w:sz="4" w:space="0" w:color="FFFFFF"/>
            </w:tcBorders>
            <w:shd w:val="clear" w:color="auto" w:fill="231F20"/>
            <w:textDirection w:val="btLr"/>
          </w:tcPr>
          <w:p w14:paraId="1D6F954D" w14:textId="77777777" w:rsidR="00BB3F03" w:rsidRDefault="00656CFE">
            <w:pPr>
              <w:pStyle w:val="TableParagraph"/>
              <w:spacing w:before="92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VOLDOENDE</w:t>
            </w:r>
          </w:p>
        </w:tc>
        <w:tc>
          <w:tcPr>
            <w:tcW w:w="345" w:type="dxa"/>
            <w:tcBorders>
              <w:top w:val="nil"/>
              <w:left w:val="single" w:sz="4" w:space="0" w:color="FFFFFF"/>
              <w:bottom w:val="single" w:sz="4" w:space="0" w:color="231F20"/>
              <w:right w:val="single" w:sz="4" w:space="0" w:color="231F20"/>
            </w:tcBorders>
            <w:shd w:val="clear" w:color="auto" w:fill="231F20"/>
            <w:textDirection w:val="btLr"/>
          </w:tcPr>
          <w:p w14:paraId="1D6F954E" w14:textId="77777777" w:rsidR="00BB3F03" w:rsidRDefault="00656CFE">
            <w:pPr>
              <w:pStyle w:val="TableParagraph"/>
              <w:spacing w:before="88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ONVOLDOENDE</w:t>
            </w:r>
          </w:p>
        </w:tc>
      </w:tr>
      <w:tr w:rsidR="00BB3F03" w:rsidRPr="00144EA8" w14:paraId="1D6F9554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50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luistert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goed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naar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wat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zeggen</w:t>
            </w:r>
            <w:r w:rsidRPr="00144EA8">
              <w:rPr>
                <w:rFonts w:ascii="Arial"/>
                <w:color w:val="231F20"/>
                <w:spacing w:val="-5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hebben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51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52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53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59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55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scha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t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in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wat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wel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niet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kunt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zeggen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56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57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58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5E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5A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overlegt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tijdig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regelmatig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met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collega’s,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medestudenten,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begeleiders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5B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5C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5D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63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5F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deelt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ennis</w:t>
            </w:r>
            <w:r w:rsidRPr="00144EA8">
              <w:rPr>
                <w:rFonts w:ascii="Arial"/>
                <w:color w:val="231F20"/>
                <w:spacing w:val="-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expertise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met</w:t>
            </w:r>
            <w:r w:rsidRPr="00144EA8">
              <w:rPr>
                <w:rFonts w:ascii="Arial"/>
                <w:color w:val="231F20"/>
                <w:spacing w:val="-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60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61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62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68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64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onderhoudt</w:t>
            </w:r>
            <w:r w:rsidRPr="00144EA8"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contacten</w:t>
            </w:r>
            <w:r w:rsidRPr="00144EA8"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in</w:t>
            </w:r>
            <w:r w:rsidRPr="00144EA8"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werk</w:t>
            </w:r>
            <w:r w:rsidRPr="00144EA8"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effectief</w:t>
            </w:r>
            <w:r w:rsidRPr="00144EA8"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functioneel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65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66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67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6D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69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 w:rsidRPr="00144EA8">
              <w:rPr>
                <w:rFonts w:ascii="Arial" w:eastAsia="Arial" w:hAnsi="Arial" w:cs="Arial"/>
                <w:color w:val="231F20"/>
                <w:spacing w:val="-5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neemt</w:t>
            </w:r>
            <w:r w:rsidRPr="00144EA8"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uit</w:t>
            </w:r>
            <w:r w:rsidRPr="00144EA8"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jezelf</w:t>
            </w:r>
            <w:r w:rsidRPr="00144EA8"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taken</w:t>
            </w:r>
            <w:r w:rsidRPr="00144EA8"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op</w:t>
            </w:r>
            <w:r w:rsidRPr="00144EA8">
              <w:rPr>
                <w:rFonts w:ascii="Arial" w:eastAsia="Arial" w:hAnsi="Arial" w:cs="Arial"/>
                <w:color w:val="231F20"/>
                <w:spacing w:val="-5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 w:rsidRPr="00144EA8"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bij</w:t>
            </w:r>
            <w:r w:rsidRPr="00144EA8"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drukte</w:t>
            </w:r>
            <w:r w:rsidRPr="00144EA8"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 w:rsidRPr="00144EA8"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uitval</w:t>
            </w:r>
            <w:r w:rsidRPr="00144EA8">
              <w:rPr>
                <w:rFonts w:ascii="Arial" w:eastAsia="Arial" w:hAnsi="Arial" w:cs="Arial"/>
                <w:color w:val="231F20"/>
                <w:spacing w:val="-5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van</w:t>
            </w:r>
            <w:r w:rsidRPr="00144EA8"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collega’s</w:t>
            </w:r>
            <w:r w:rsidRPr="00144EA8"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 w:rsidRPr="00144EA8">
              <w:rPr>
                <w:rFonts w:ascii="Arial" w:eastAsia="Arial" w:hAnsi="Arial" w:cs="Arial"/>
                <w:color w:val="231F20"/>
                <w:spacing w:val="-4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medestudenten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6A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6B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6C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74" w14:textId="77777777">
        <w:trPr>
          <w:trHeight w:hRule="exact" w:val="112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6E" w14:textId="77777777" w:rsidR="00BB3F03" w:rsidRPr="00144EA8" w:rsidRDefault="00BB3F0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  <w:lang w:val="nl-NL"/>
              </w:rPr>
            </w:pPr>
          </w:p>
          <w:p w14:paraId="1D6F956F" w14:textId="77777777" w:rsidR="00BB3F03" w:rsidRPr="00144EA8" w:rsidRDefault="00656CFE">
            <w:pPr>
              <w:pStyle w:val="TableParagraph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b/>
                <w:color w:val="231F20"/>
                <w:spacing w:val="-1"/>
                <w:w w:val="95"/>
                <w:sz w:val="19"/>
                <w:lang w:val="nl-NL"/>
              </w:rPr>
              <w:t>VERANTWOORDELIJK</w:t>
            </w:r>
            <w:r w:rsidRPr="00144EA8"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 xml:space="preserve">  </w:t>
            </w:r>
            <w:r w:rsidRPr="00144EA8">
              <w:rPr>
                <w:rFonts w:ascii="Arial"/>
                <w:b/>
                <w:color w:val="231F20"/>
                <w:spacing w:val="3"/>
                <w:w w:val="9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HANDELEN</w:t>
            </w:r>
          </w:p>
          <w:p w14:paraId="1D6F9570" w14:textId="77777777" w:rsidR="00BB3F03" w:rsidRPr="00144EA8" w:rsidRDefault="00656CFE">
            <w:pPr>
              <w:pStyle w:val="TableParagraph"/>
              <w:spacing w:before="50" w:line="310" w:lineRule="auto"/>
              <w:ind w:left="-12" w:right="2119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Competenties: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beslissen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activiteiten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initiëren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|</w:t>
            </w:r>
            <w:r w:rsidRPr="00144EA8">
              <w:rPr>
                <w:rFonts w:ascii="Gill Sans MT" w:hAnsi="Gill Sans MT"/>
                <w:b/>
                <w:color w:val="77787B"/>
                <w:spacing w:val="-6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pacing w:val="-2"/>
                <w:sz w:val="16"/>
                <w:lang w:val="nl-NL"/>
              </w:rPr>
              <w:t>ma</w:t>
            </w:r>
            <w:r w:rsidRPr="00144EA8"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>terialen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middelen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inzetten</w:t>
            </w:r>
            <w:r w:rsidRPr="00144EA8">
              <w:rPr>
                <w:rFonts w:ascii="Gill Sans MT" w:hAnsi="Gill Sans MT"/>
                <w:b/>
                <w:color w:val="77787B"/>
                <w:spacing w:val="29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instructies</w:t>
            </w:r>
            <w:r w:rsidRPr="00144EA8">
              <w:rPr>
                <w:rFonts w:ascii="Gill Sans MT" w:hAnsi="Gill Sans MT"/>
                <w:b/>
                <w:color w:val="77787B"/>
                <w:spacing w:val="7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 w:rsidRPr="00144EA8">
              <w:rPr>
                <w:rFonts w:ascii="Gill Sans MT" w:hAnsi="Gill Sans MT"/>
                <w:b/>
                <w:color w:val="77787B"/>
                <w:spacing w:val="7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procedures</w:t>
            </w:r>
            <w:r w:rsidRPr="00144EA8">
              <w:rPr>
                <w:rFonts w:ascii="Gill Sans MT" w:hAnsi="Gill Sans MT"/>
                <w:b/>
                <w:color w:val="77787B"/>
                <w:spacing w:val="7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opvolgen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71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72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73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79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75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komt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a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fspraken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na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volgt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procedur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es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egels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76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77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78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7E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7A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gebruikt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middelen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materialen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zorgvuldig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duurzaam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7B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7C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7D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83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7F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bent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aanspreekbaar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gedrag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de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taken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die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uitvoert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80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81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82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88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84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5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werkt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basis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van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5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functie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zelfstandig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methodisch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85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86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87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8D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89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 w:rsidRPr="00144EA8">
              <w:rPr>
                <w:rFonts w:ascii="Arial" w:eastAsia="Arial" w:hAnsi="Arial" w:cs="Arial"/>
                <w:color w:val="231F20"/>
                <w:spacing w:val="-7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spacing w:val="-2"/>
                <w:w w:val="105"/>
                <w:sz w:val="19"/>
                <w:szCs w:val="19"/>
                <w:lang w:val="nl-NL"/>
              </w:rPr>
              <w:t>scha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t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risico’s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tijdig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in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handelt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ernaar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8A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8B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8C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92" w14:textId="77777777">
        <w:trPr>
          <w:trHeight w:hRule="exact" w:val="280"/>
        </w:trPr>
        <w:tc>
          <w:tcPr>
            <w:tcW w:w="82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8E" w14:textId="77777777" w:rsidR="00BB3F03" w:rsidRPr="00144EA8" w:rsidRDefault="00656CF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blijft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gericht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werk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in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str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esssitua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ties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8F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90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91" w14:textId="77777777" w:rsidR="00BB3F03" w:rsidRPr="00144EA8" w:rsidRDefault="00BB3F03">
            <w:pPr>
              <w:rPr>
                <w:lang w:val="nl-NL"/>
              </w:rPr>
            </w:pPr>
          </w:p>
        </w:tc>
      </w:tr>
    </w:tbl>
    <w:p w14:paraId="1D6F9593" w14:textId="77777777" w:rsidR="00BB3F03" w:rsidRPr="00144EA8" w:rsidRDefault="00BB3F03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1D6F9594" w14:textId="77777777" w:rsidR="00BB3F03" w:rsidRPr="00144EA8" w:rsidRDefault="00BB3F03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1D6F9595" w14:textId="77777777" w:rsidR="00BB3F03" w:rsidRPr="00144EA8" w:rsidRDefault="00BB3F03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1D6F9596" w14:textId="77777777" w:rsidR="00BB3F03" w:rsidRPr="00144EA8" w:rsidRDefault="00BB3F03">
      <w:pPr>
        <w:spacing w:before="5"/>
        <w:rPr>
          <w:rFonts w:ascii="Arial" w:eastAsia="Arial" w:hAnsi="Arial" w:cs="Arial"/>
          <w:b/>
          <w:bCs/>
          <w:sz w:val="29"/>
          <w:szCs w:val="29"/>
          <w:lang w:val="nl-NL"/>
        </w:rPr>
      </w:pPr>
    </w:p>
    <w:p w14:paraId="1D6F9598" w14:textId="77777777" w:rsidR="00BB3F03" w:rsidRPr="00144EA8" w:rsidRDefault="00BB3F03">
      <w:pPr>
        <w:spacing w:before="3"/>
        <w:rPr>
          <w:rFonts w:ascii="Arial" w:eastAsia="Arial" w:hAnsi="Arial" w:cs="Arial"/>
          <w:sz w:val="5"/>
          <w:szCs w:val="5"/>
          <w:lang w:val="nl-NL"/>
        </w:rPr>
      </w:pPr>
    </w:p>
    <w:p w14:paraId="1D6F9599" w14:textId="49E86647" w:rsidR="00BB3F03" w:rsidRDefault="00AC7CEA">
      <w:pPr>
        <w:spacing w:line="120" w:lineRule="atLeast"/>
        <w:ind w:left="11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  <w:lang w:val="nl-NL" w:eastAsia="nl-NL"/>
        </w:rPr>
        <mc:AlternateContent>
          <mc:Choice Requires="wpg">
            <w:drawing>
              <wp:inline distT="0" distB="0" distL="0" distR="0" wp14:anchorId="1D6F9653" wp14:editId="10528C98">
                <wp:extent cx="6016625" cy="76200"/>
                <wp:effectExtent l="0" t="0" r="3175" b="0"/>
                <wp:docPr id="5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6200"/>
                          <a:chOff x="0" y="0"/>
                          <a:chExt cx="9475" cy="120"/>
                        </a:xfrm>
                      </wpg:grpSpPr>
                      <wpg:grpSp>
                        <wpg:cNvPr id="52" name="Group 16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355" cy="2"/>
                            <a:chOff x="60" y="60"/>
                            <a:chExt cx="9355" cy="2"/>
                          </a:xfrm>
                        </wpg:grpSpPr>
                        <wps:wsp>
                          <wps:cNvPr id="53" name="Freeform 17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55"/>
                                <a:gd name="T2" fmla="+- 0 9414 60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73.75pt;height:6pt;mso-position-horizontal-relative:char;mso-position-vertical-relative:line" coordsize="9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">
                <v:group id="Group 16" o:spid="_x0000_s1027" style="position:absolute;left:60;top:60;width:9355;height:2" coordorigin="60,60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7" o:spid="_x0000_s1028" style="position:absolute;left:60;top:60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assQA&#10;AADbAAAADwAAAGRycy9kb3ducmV2LnhtbESPUWvCMBSF3wX/Q7jCXoamq2xIZ5SxbkzwadUfcGnu&#10;2mzNTUkyrf56Iwg+Hs453+Es14PtxIF8MI4VPM0yEMS104YbBfvd53QBIkRkjZ1jUnCiAOvVeLTE&#10;Qrsjf9Ohio1IEA4FKmhj7AspQ92SxTBzPXHyfpy3GJP0jdQejwluO5ln2Yu0aDgttNjTe0v1X/Vv&#10;FRizzU9fUZeV/ziXZU7l+dH/KvUwGd5eQUQa4j18a2+0guc5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AGrLEAAAA2wAAAA8AAAAAAAAAAAAAAAAAmAIAAGRycy9k&#10;b3ducmV2LnhtbFBLBQYAAAAABAAEAPUAAACJAwAAAAA=&#10;" path="m,l9354,e" filled="f" strokecolor="#231f20" strokeweight="6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14:paraId="1D6F959B" w14:textId="77777777" w:rsidR="00BB3F03" w:rsidRDefault="00BB3F03">
      <w:pPr>
        <w:sectPr w:rsidR="00BB3F03">
          <w:type w:val="continuous"/>
          <w:pgSz w:w="11910" w:h="16840"/>
          <w:pgMar w:top="1320" w:right="1040" w:bottom="280" w:left="960" w:header="708" w:footer="708" w:gutter="0"/>
          <w:cols w:space="708"/>
        </w:sectPr>
      </w:pPr>
    </w:p>
    <w:p w14:paraId="1D6F959C" w14:textId="77777777" w:rsidR="00BB3F03" w:rsidRDefault="00BB3F03">
      <w:pPr>
        <w:spacing w:before="11"/>
        <w:rPr>
          <w:rFonts w:ascii="Arial" w:eastAsia="Arial" w:hAnsi="Arial" w:cs="Arial"/>
          <w:sz w:val="6"/>
          <w:szCs w:val="6"/>
        </w:rPr>
      </w:pPr>
    </w:p>
    <w:p w14:paraId="1D6F959D" w14:textId="10320877" w:rsidR="00BB3F03" w:rsidRDefault="00AC7CEA">
      <w:pPr>
        <w:spacing w:line="120" w:lineRule="atLeast"/>
        <w:ind w:left="1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  <w:lang w:val="nl-NL" w:eastAsia="nl-NL"/>
        </w:rPr>
        <mc:AlternateContent>
          <mc:Choice Requires="wpg">
            <w:drawing>
              <wp:inline distT="0" distB="0" distL="0" distR="0" wp14:anchorId="1D6F9655" wp14:editId="10EA8662">
                <wp:extent cx="6016625" cy="76200"/>
                <wp:effectExtent l="0" t="0" r="3175" b="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6200"/>
                          <a:chOff x="0" y="0"/>
                          <a:chExt cx="9475" cy="120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355" cy="2"/>
                            <a:chOff x="60" y="60"/>
                            <a:chExt cx="9355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55"/>
                                <a:gd name="T2" fmla="+- 0 9414 60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73.75pt;height:6pt;mso-position-horizontal-relative:char;mso-position-vertical-relative:line" coordsize="9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">
                <v:group id="Group 13" o:spid="_x0000_s1027" style="position:absolute;left:60;top:60;width:9355;height:2" coordorigin="60,60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28" style="position:absolute;left:60;top:60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ExcEA&#10;AADbAAAADwAAAGRycy9kb3ducmV2LnhtbERP3WrCMBS+H/gO4QjeDE1X2BidaRGrKOxqnQ9waM7a&#10;bM1JSTKtPr25GOzy4/tfV5MdxJl8MI4VPK0yEMSt04Y7BafP/fIVRIjIGgfHpOBKAapy9rDGQrsL&#10;f9C5iZ1IIRwKVNDHOBZShrYni2HlRuLEfTlvMSboO6k9XlK4HWSeZS/SouHU0ONI257an+bXKjDm&#10;Pb8eoq4bv7vVdU717dF/K7WYT5s3EJGm+C/+cx+1gue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ShMXBAAAA2wAAAA8AAAAAAAAAAAAAAAAAmAIAAGRycy9kb3du&#10;cmV2LnhtbFBLBQYAAAAABAAEAPUAAACGAwAAAAA=&#10;" path="m,l9354,e" filled="f" strokecolor="#231f20" strokeweight="6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14:paraId="1D6F959E" w14:textId="5D298804" w:rsidR="00BB3F03" w:rsidRDefault="00656CFE">
      <w:pPr>
        <w:spacing w:before="128"/>
        <w:ind w:left="17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939598"/>
          <w:sz w:val="16"/>
        </w:rPr>
        <w:t>|</w:t>
      </w:r>
      <w:r>
        <w:rPr>
          <w:rFonts w:ascii="Arial"/>
          <w:b/>
          <w:color w:val="939598"/>
          <w:spacing w:val="-2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360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GRADEN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pacing w:val="-2"/>
          <w:sz w:val="16"/>
        </w:rPr>
        <w:t>FEEDBACK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pacing w:val="-2"/>
          <w:sz w:val="16"/>
        </w:rPr>
        <w:t>BER</w:t>
      </w:r>
      <w:r>
        <w:rPr>
          <w:rFonts w:ascii="Arial"/>
          <w:b/>
          <w:color w:val="231F20"/>
          <w:spacing w:val="-1"/>
          <w:sz w:val="16"/>
        </w:rPr>
        <w:t>OEPSHOUDING/STUDIE</w:t>
      </w:r>
    </w:p>
    <w:p w14:paraId="1D6F959F" w14:textId="77777777" w:rsidR="00BB3F03" w:rsidRDefault="00BB3F03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p w14:paraId="1D6F95A0" w14:textId="71623978" w:rsidR="00BB3F03" w:rsidRDefault="00AC7CEA">
      <w:pPr>
        <w:spacing w:line="20" w:lineRule="atLeast"/>
        <w:ind w:left="1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1D6F9657" wp14:editId="4237CA8C">
                <wp:extent cx="5953125" cy="12700"/>
                <wp:effectExtent l="0" t="0" r="0" b="6350"/>
                <wp:docPr id="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0"/>
                          <a:chOff x="0" y="0"/>
                          <a:chExt cx="9375" cy="20"/>
                        </a:xfrm>
                      </wpg:grpSpPr>
                      <wpg:grpSp>
                        <wpg:cNvPr id="34" name="Group 10"/>
                        <wpg:cNvGrpSpPr>
                          <a:grpSpLocks/>
                        </wpg:cNvGrpSpPr>
                        <wpg:grpSpPr bwMode="auto">
                          <a:xfrm>
                            <a:off x="50" y="10"/>
                            <a:ext cx="9295" cy="2"/>
                            <a:chOff x="50" y="10"/>
                            <a:chExt cx="9295" cy="2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50" y="10"/>
                              <a:ext cx="9295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9295"/>
                                <a:gd name="T2" fmla="+- 0 9344 50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4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"/>
                        <wpg:cNvGrpSpPr>
                          <a:grpSpLocks/>
                        </wpg:cNvGrpSpPr>
                        <wpg:grpSpPr bwMode="auto">
                          <a:xfrm>
                            <a:off x="9364" y="10"/>
                            <a:ext cx="2" cy="2"/>
                            <a:chOff x="9364" y="10"/>
                            <a:chExt cx="2" cy="2"/>
                          </a:xfrm>
                        </wpg:grpSpPr>
                        <wps:wsp>
                          <wps:cNvPr id="47" name="Freeform 7"/>
                          <wps:cNvSpPr>
                            <a:spLocks/>
                          </wps:cNvSpPr>
                          <wps:spPr bwMode="auto">
                            <a:xfrm>
                              <a:off x="9364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8.75pt;height:1pt;mso-position-horizontal-relative:char;mso-position-vertical-relative:line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">
                <v:group id="Group 10" o:spid="_x0000_s1027" style="position:absolute;left:50;top:10;width:9295;height:2" coordorigin="50,10" coordsize="9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" o:spid="_x0000_s1028" style="position:absolute;left:50;top:10;width:9295;height:2;visibility:visible;mso-wrap-style:square;v-text-anchor:top" coordsize="9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pwMMA&#10;AADbAAAADwAAAGRycy9kb3ducmV2LnhtbESPQWvCQBSE70L/w/KEXqRu2mjR6CrSovQmRg8eH9ln&#10;Etx9G7Krxn/vCgWPw8x8w8yXnTXiSq2vHSv4HCYgiAunay4VHPbrjwkIH5A1Gsek4E4elou33hwz&#10;7W68o2seShEh7DNUUIXQZFL6oiKLfuga4uidXGsxRNmWUrd4i3Br5FeSfEuLNceFChv6qag45xer&#10;YJef0v1okK61k8ffjZkEw9upUu/9bjUDEagLr/B/+08rSM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NpwMMAAADbAAAADwAAAAAAAAAAAAAAAACYAgAAZHJzL2Rv&#10;d25yZXYueG1sUEsFBgAAAAAEAAQA9QAAAIgDAAAAAA==&#10;" path="m,l9294,e" filled="f" strokecolor="#231f20" strokeweight="1pt">
                    <v:stroke dashstyle="dash"/>
                    <v:path arrowok="t" o:connecttype="custom" o:connectlocs="0,0;9294,0" o:connectangles="0,0"/>
                  </v:shape>
                </v:group>
                <v:group id="Group 8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gMcUA&#10;AADbAAAADwAAAGRycy9kb3ducmV2LnhtbESPQWvCQBSE74L/YXmF3nRTa4OkbkQLQkEsVD3o7ZF9&#10;TUKyb9PdrUZ/vVso9DjMzDfMfNGbVpzJ+dqygqdxAoK4sLrmUsFhvx7NQPiArLG1TAqu5GGRDwdz&#10;zLS98Cedd6EUEcI+QwVVCF0mpS8qMujHtiOO3pd1BkOUrpTa4SXCTSsnSZJKgzXHhQo7equoaHY/&#10;RsFG3lyK29XHEa/1ujk+p6db+Fbq8aFfvoII1If/8F/7XSuYvsD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SAxxQAAANsAAAAPAAAAAAAAAAAAAAAAAJgCAABkcnMv&#10;ZG93bnJldi54bWxQSwUGAAAAAAQABAD1AAAAigM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6" o:spid="_x0000_s1031" style="position:absolute;left:9364;top:10;width:2;height:2" coordorigin="9364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" o:spid="_x0000_s1032" style="position:absolute;left:9364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b3cQA&#10;AADbAAAADwAAAGRycy9kb3ducmV2LnhtbESPQWsCMRSE7wX/Q3hCbzVrLausRlFBEKSFqge9PTbP&#10;3cXNyzZJdfXXG6HQ4zAz3zCTWWtqcSHnK8sK+r0EBHFudcWFgv1u9TYC4QOyxtoyKbiRh9m08zLB&#10;TNsrf9NlGwoRIewzVFCG0GRS+rwkg75nG+LonawzGKJ0hdQOrxFuavmeJKk0WHFcKLGhZUn5eftr&#10;FGzk3aX4ufg64K1anQ+D9HgPP0q9dtv5GESgNvyH/9prreBjCM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G93EAAAA2wAAAA8AAAAAAAAAAAAAAAAAmAIAAGRycy9k&#10;b3ducmV2LnhtbFBLBQYAAAAABAAEAPUAAACJAw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1D6F95A1" w14:textId="77777777" w:rsidR="00BB3F03" w:rsidRDefault="00BB3F03">
      <w:pPr>
        <w:spacing w:before="8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8283"/>
        <w:gridCol w:w="364"/>
        <w:gridCol w:w="364"/>
        <w:gridCol w:w="359"/>
      </w:tblGrid>
      <w:tr w:rsidR="00BB3F03" w:rsidRPr="00144EA8" w14:paraId="1D6F95AC" w14:textId="77777777">
        <w:trPr>
          <w:trHeight w:hRule="exact" w:val="214"/>
        </w:trPr>
        <w:tc>
          <w:tcPr>
            <w:tcW w:w="8283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14:paraId="1D6F95A2" w14:textId="77777777" w:rsidR="00BB3F03" w:rsidRDefault="00BB3F0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6F95A3" w14:textId="77777777" w:rsidR="00BB3F03" w:rsidRDefault="00BB3F0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6F95A4" w14:textId="77777777" w:rsidR="00BB3F03" w:rsidRDefault="00BB3F0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6F95A5" w14:textId="77777777" w:rsidR="00BB3F03" w:rsidRDefault="00BB3F0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6F95A6" w14:textId="77777777" w:rsidR="00BB3F03" w:rsidRDefault="00BB3F0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14:paraId="1D6F95A7" w14:textId="77777777" w:rsidR="00BB3F03" w:rsidRPr="00144EA8" w:rsidRDefault="00656CFE">
            <w:pPr>
              <w:pStyle w:val="TableParagraph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b/>
                <w:color w:val="231F20"/>
                <w:w w:val="90"/>
                <w:sz w:val="19"/>
                <w:lang w:val="nl-NL"/>
              </w:rPr>
              <w:t xml:space="preserve">ASSERTIEF </w:t>
            </w:r>
            <w:r w:rsidRPr="00144EA8">
              <w:rPr>
                <w:rFonts w:ascii="Arial"/>
                <w:b/>
                <w:color w:val="231F20"/>
                <w:spacing w:val="6"/>
                <w:w w:val="90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b/>
                <w:color w:val="231F20"/>
                <w:spacing w:val="-1"/>
                <w:w w:val="90"/>
                <w:sz w:val="19"/>
                <w:lang w:val="nl-NL"/>
              </w:rPr>
              <w:t>REAGEREN</w:t>
            </w:r>
          </w:p>
          <w:p w14:paraId="1D6F95A8" w14:textId="77777777" w:rsidR="00BB3F03" w:rsidRPr="00144EA8" w:rsidRDefault="00656CFE">
            <w:pPr>
              <w:pStyle w:val="TableParagraph"/>
              <w:spacing w:before="51"/>
              <w:ind w:left="16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Competenties:</w:t>
            </w:r>
            <w:r w:rsidRPr="00144EA8">
              <w:rPr>
                <w:rFonts w:ascii="Gill Sans MT" w:hAnsi="Gill Sans MT"/>
                <w:b/>
                <w:color w:val="77787B"/>
                <w:spacing w:val="-2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beslissen</w:t>
            </w:r>
            <w:r w:rsidRPr="00144EA8"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 w:rsidRPr="00144EA8"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activiteiten</w:t>
            </w:r>
            <w:r w:rsidRPr="00144EA8">
              <w:rPr>
                <w:rFonts w:ascii="Gill Sans MT" w:hAnsi="Gill Sans MT"/>
                <w:b/>
                <w:color w:val="77787B"/>
                <w:spacing w:val="-2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initiëren</w:t>
            </w:r>
            <w:r w:rsidRPr="00144EA8"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|</w:t>
            </w:r>
            <w:r w:rsidRPr="00144EA8"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overtuigen</w:t>
            </w:r>
            <w:r w:rsidRPr="00144EA8">
              <w:rPr>
                <w:rFonts w:ascii="Gill Sans MT" w:hAnsi="Gill Sans MT"/>
                <w:b/>
                <w:color w:val="77787B"/>
                <w:spacing w:val="-2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 w:rsidRPr="00144EA8">
              <w:rPr>
                <w:rFonts w:ascii="Gill Sans MT" w:hAnsi="Gill Sans MT"/>
                <w:b/>
                <w:color w:val="77787B"/>
                <w:spacing w:val="-1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beïnvloeden</w:t>
            </w:r>
          </w:p>
        </w:tc>
        <w:tc>
          <w:tcPr>
            <w:tcW w:w="3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D6F95A9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D6F95AA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D6F95AB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14:paraId="1D6F95B1" w14:textId="77777777">
        <w:trPr>
          <w:trHeight w:hRule="exact" w:val="1412"/>
        </w:trPr>
        <w:tc>
          <w:tcPr>
            <w:tcW w:w="8283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1D6F95AD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FFFFFF"/>
            </w:tcBorders>
            <w:shd w:val="clear" w:color="auto" w:fill="231F20"/>
            <w:textDirection w:val="btLr"/>
          </w:tcPr>
          <w:p w14:paraId="1D6F95AE" w14:textId="77777777" w:rsidR="00BB3F03" w:rsidRDefault="00656CFE">
            <w:pPr>
              <w:pStyle w:val="TableParagraph"/>
              <w:spacing w:before="96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GOED</w:t>
            </w:r>
          </w:p>
        </w:tc>
        <w:tc>
          <w:tcPr>
            <w:tcW w:w="364" w:type="dxa"/>
            <w:tcBorders>
              <w:top w:val="nil"/>
              <w:left w:val="single" w:sz="4" w:space="0" w:color="FFFFFF"/>
              <w:bottom w:val="single" w:sz="4" w:space="0" w:color="231F20"/>
              <w:right w:val="single" w:sz="4" w:space="0" w:color="FFFFFF"/>
            </w:tcBorders>
            <w:shd w:val="clear" w:color="auto" w:fill="231F20"/>
            <w:textDirection w:val="btLr"/>
          </w:tcPr>
          <w:p w14:paraId="1D6F95AF" w14:textId="77777777" w:rsidR="00BB3F03" w:rsidRDefault="00656CFE">
            <w:pPr>
              <w:pStyle w:val="TableParagraph"/>
              <w:spacing w:before="92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VOLDOENDE</w:t>
            </w:r>
          </w:p>
        </w:tc>
        <w:tc>
          <w:tcPr>
            <w:tcW w:w="359" w:type="dxa"/>
            <w:tcBorders>
              <w:top w:val="nil"/>
              <w:left w:val="single" w:sz="4" w:space="0" w:color="FFFFFF"/>
              <w:bottom w:val="single" w:sz="4" w:space="0" w:color="231F20"/>
              <w:right w:val="single" w:sz="4" w:space="0" w:color="231F20"/>
            </w:tcBorders>
            <w:shd w:val="clear" w:color="auto" w:fill="231F20"/>
            <w:textDirection w:val="btLr"/>
          </w:tcPr>
          <w:p w14:paraId="1D6F95B0" w14:textId="77777777" w:rsidR="00BB3F03" w:rsidRDefault="00656CFE">
            <w:pPr>
              <w:pStyle w:val="TableParagraph"/>
              <w:spacing w:before="88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ONVOLDOENDE</w:t>
            </w:r>
          </w:p>
        </w:tc>
      </w:tr>
      <w:tr w:rsidR="00BB3F03" w:rsidRPr="00144EA8" w14:paraId="1D6F95B6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B2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begint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uit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jezelf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een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gesprek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stelt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vragen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als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zak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niet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duidelijk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zijn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B3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B4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B5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BB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B7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hebt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een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overtuigende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eigen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mening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argumentatie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B8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B9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BA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C0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BC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geeft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eigen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grenzen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duidelijk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aan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BD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BE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BF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C5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C1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bent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proactief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 xml:space="preserve"> bij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dilemma’s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op school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in je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werk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C2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C3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C4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CA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C6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komt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voor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eigen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belangen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houdt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ek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ening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met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de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belangen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van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C7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C8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C9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CF" w14:textId="77777777">
        <w:trPr>
          <w:trHeight w:hRule="exact" w:val="56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CB" w14:textId="77777777" w:rsidR="00BB3F03" w:rsidRPr="00144EA8" w:rsidRDefault="00656CFE">
            <w:pPr>
              <w:pStyle w:val="TableParagraph"/>
              <w:spacing w:before="17" w:line="307" w:lineRule="auto"/>
              <w:ind w:left="16" w:right="674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scha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t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bij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meningsverschillen de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onderhandelingsruimte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goed in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om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tot acceptabele</w:t>
            </w:r>
            <w:r w:rsidRPr="00144EA8">
              <w:rPr>
                <w:rFonts w:ascii="Arial"/>
                <w:color w:val="231F20"/>
                <w:spacing w:val="24"/>
                <w:w w:val="104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oplossingen</w:t>
            </w:r>
            <w:r w:rsidRPr="00144EA8">
              <w:rPr>
                <w:rFonts w:ascii="Arial"/>
                <w:color w:val="231F20"/>
                <w:spacing w:val="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 w:rsidRPr="00144EA8">
              <w:rPr>
                <w:rFonts w:ascii="Arial"/>
                <w:color w:val="231F20"/>
                <w:spacing w:val="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komen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CC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CD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CE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D6" w14:textId="77777777">
        <w:trPr>
          <w:trHeight w:hRule="exact" w:val="84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D0" w14:textId="77777777" w:rsidR="00BB3F03" w:rsidRPr="00144EA8" w:rsidRDefault="00BB3F0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  <w:lang w:val="nl-NL"/>
              </w:rPr>
            </w:pPr>
          </w:p>
          <w:p w14:paraId="1D6F95D1" w14:textId="77777777" w:rsidR="00BB3F03" w:rsidRPr="00144EA8" w:rsidRDefault="00656CFE">
            <w:pPr>
              <w:pStyle w:val="TableParagraph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b/>
                <w:color w:val="231F20"/>
                <w:spacing w:val="-1"/>
                <w:w w:val="95"/>
                <w:sz w:val="19"/>
                <w:lang w:val="nl-NL"/>
              </w:rPr>
              <w:t>R</w:t>
            </w:r>
            <w:r w:rsidRPr="00144EA8">
              <w:rPr>
                <w:rFonts w:ascii="Arial"/>
                <w:b/>
                <w:color w:val="231F20"/>
                <w:spacing w:val="-2"/>
                <w:w w:val="95"/>
                <w:sz w:val="19"/>
                <w:lang w:val="nl-NL"/>
              </w:rPr>
              <w:t>EFLECTER</w:t>
            </w:r>
            <w:r w:rsidRPr="00144EA8">
              <w:rPr>
                <w:rFonts w:ascii="Arial"/>
                <w:b/>
                <w:color w:val="231F20"/>
                <w:spacing w:val="-1"/>
                <w:w w:val="95"/>
                <w:sz w:val="19"/>
                <w:lang w:val="nl-NL"/>
              </w:rPr>
              <w:t>EN</w:t>
            </w:r>
            <w:r w:rsidRPr="00144EA8">
              <w:rPr>
                <w:rFonts w:ascii="Arial"/>
                <w:b/>
                <w:color w:val="231F20"/>
                <w:spacing w:val="7"/>
                <w:w w:val="9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OP</w:t>
            </w:r>
            <w:r w:rsidRPr="00144EA8">
              <w:rPr>
                <w:rFonts w:ascii="Arial"/>
                <w:b/>
                <w:color w:val="231F20"/>
                <w:spacing w:val="8"/>
                <w:w w:val="9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EIGEN</w:t>
            </w:r>
            <w:r w:rsidRPr="00144EA8">
              <w:rPr>
                <w:rFonts w:ascii="Arial"/>
                <w:b/>
                <w:color w:val="231F20"/>
                <w:spacing w:val="7"/>
                <w:w w:val="9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HANDELEN</w:t>
            </w:r>
          </w:p>
          <w:p w14:paraId="1D6F95D2" w14:textId="77777777" w:rsidR="00BB3F03" w:rsidRPr="00144EA8" w:rsidRDefault="00656CFE">
            <w:pPr>
              <w:pStyle w:val="TableParagraph"/>
              <w:spacing w:before="50"/>
              <w:ind w:left="16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Competenties:</w:t>
            </w:r>
            <w:r w:rsidRPr="00144EA8">
              <w:rPr>
                <w:rFonts w:asci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pacing w:val="-1"/>
                <w:sz w:val="16"/>
                <w:lang w:val="nl-NL"/>
              </w:rPr>
              <w:t>onderzoeken</w:t>
            </w:r>
            <w:r w:rsidRPr="00144EA8">
              <w:rPr>
                <w:rFonts w:ascii="Gill Sans MT"/>
                <w:b/>
                <w:color w:val="77787B"/>
                <w:spacing w:val="-7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|</w:t>
            </w:r>
            <w:r w:rsidRPr="00144EA8">
              <w:rPr>
                <w:rFonts w:ascii="Gill Sans MT"/>
                <w:b/>
                <w:color w:val="77787B"/>
                <w:spacing w:val="-6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leren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D3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D4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D5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53386E" w:rsidRPr="00144EA8" w14:paraId="3EE4BB71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97890E9" w14:textId="7DD3F012" w:rsidR="0053386E" w:rsidRPr="00144EA8" w:rsidRDefault="0053386E">
            <w:pPr>
              <w:pStyle w:val="TableParagraph"/>
              <w:spacing w:before="17"/>
              <w:ind w:left="16"/>
              <w:rPr>
                <w:rFonts w:ascii="Arial"/>
                <w:color w:val="FF0000"/>
                <w:w w:val="105"/>
                <w:sz w:val="19"/>
                <w:lang w:val="nl-NL"/>
              </w:rPr>
            </w:pPr>
            <w:r w:rsidRPr="00DF58F1">
              <w:rPr>
                <w:rFonts w:ascii="Arial"/>
                <w:w w:val="105"/>
                <w:sz w:val="19"/>
                <w:lang w:val="nl-NL"/>
              </w:rPr>
              <w:t>Je bespreekt je eigen werkwijze en houding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BF47D" w14:textId="77777777" w:rsidR="0053386E" w:rsidRPr="00144EA8" w:rsidRDefault="0053386E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F41F0" w14:textId="77777777" w:rsidR="0053386E" w:rsidRPr="00144EA8" w:rsidRDefault="0053386E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18EEB" w14:textId="77777777" w:rsidR="0053386E" w:rsidRPr="00144EA8" w:rsidRDefault="0053386E">
            <w:pPr>
              <w:rPr>
                <w:lang w:val="nl-NL"/>
              </w:rPr>
            </w:pPr>
          </w:p>
        </w:tc>
      </w:tr>
      <w:tr w:rsidR="00BB3F03" w:rsidRPr="00144EA8" w14:paraId="1D6F95DB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D7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gebruikt</w:t>
            </w:r>
            <w:r w:rsidRPr="00144EA8">
              <w:rPr>
                <w:rFonts w:ascii="Arial"/>
                <w:color w:val="231F20"/>
                <w:spacing w:val="1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reflectiemethoden</w:t>
            </w:r>
            <w:r w:rsidRPr="00144EA8"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om</w:t>
            </w:r>
            <w:r w:rsidRPr="00144EA8">
              <w:rPr>
                <w:rFonts w:ascii="Arial"/>
                <w:color w:val="231F20"/>
                <w:spacing w:val="1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 w:rsidRPr="00144EA8">
              <w:rPr>
                <w:rFonts w:ascii="Arial"/>
                <w:color w:val="231F20"/>
                <w:spacing w:val="1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leren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D8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D9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DA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E0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DC" w14:textId="3663DB56" w:rsidR="00BB3F03" w:rsidRPr="00144EA8" w:rsidRDefault="00656CFE" w:rsidP="0053386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verantwoordt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 eigen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handelen</w:t>
            </w:r>
            <w:r w:rsidR="0053386E" w:rsidRPr="00DF58F1">
              <w:rPr>
                <w:rFonts w:ascii="Arial"/>
                <w:w w:val="105"/>
                <w:sz w:val="19"/>
                <w:lang w:val="nl-NL"/>
              </w:rPr>
              <w:t>/taken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DD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DE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DF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E5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E1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overziet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de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gevolgen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van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handelen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voor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jezelf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E2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E3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E4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EA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E6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onderzoekt</w:t>
            </w:r>
            <w:r w:rsidRPr="00144EA8"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kwaliteiten</w:t>
            </w:r>
            <w:r w:rsidRPr="00144EA8"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ontwikkelt</w:t>
            </w:r>
            <w:r w:rsidRPr="00144EA8"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dez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</w:t>
            </w:r>
            <w:r w:rsidRPr="00144EA8"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verder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E7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E8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E9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EF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EB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staa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t</w:t>
            </w:r>
            <w:r w:rsidRPr="00144EA8"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open</w:t>
            </w:r>
            <w:r w:rsidRPr="00144EA8"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voor</w:t>
            </w:r>
            <w:r w:rsidRPr="00144EA8">
              <w:rPr>
                <w:rFonts w:ascii="Arial"/>
                <w:color w:val="231F20"/>
                <w:spacing w:val="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nieuwe</w:t>
            </w:r>
            <w:r w:rsidRPr="00144EA8">
              <w:rPr>
                <w:rFonts w:ascii="Arial"/>
                <w:color w:val="231F20"/>
                <w:spacing w:val="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informatie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EC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ED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EE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5F4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F0" w14:textId="51A27E94" w:rsidR="00BB3F03" w:rsidRPr="00DF58F1" w:rsidRDefault="00656CFE" w:rsidP="0053386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DF58F1">
              <w:rPr>
                <w:rFonts w:ascii="Arial"/>
                <w:w w:val="105"/>
                <w:sz w:val="19"/>
                <w:lang w:val="nl-NL"/>
              </w:rPr>
              <w:t>Je</w:t>
            </w:r>
            <w:r w:rsidRPr="00DF58F1">
              <w:rPr>
                <w:rFonts w:ascii="Arial"/>
                <w:spacing w:val="-8"/>
                <w:w w:val="105"/>
                <w:sz w:val="19"/>
                <w:lang w:val="nl-NL"/>
              </w:rPr>
              <w:t xml:space="preserve"> </w:t>
            </w:r>
            <w:r w:rsidR="0053386E" w:rsidRPr="00DF58F1">
              <w:rPr>
                <w:rFonts w:ascii="Arial"/>
                <w:spacing w:val="-8"/>
                <w:w w:val="105"/>
                <w:sz w:val="19"/>
                <w:lang w:val="nl-NL"/>
              </w:rPr>
              <w:t xml:space="preserve">bewaakt en </w:t>
            </w:r>
            <w:r w:rsidRPr="00DF58F1">
              <w:rPr>
                <w:rFonts w:ascii="Arial"/>
                <w:w w:val="105"/>
                <w:sz w:val="19"/>
                <w:lang w:val="nl-NL"/>
              </w:rPr>
              <w:t>evalueert</w:t>
            </w:r>
            <w:r w:rsidR="0053386E" w:rsidRPr="00DF58F1">
              <w:rPr>
                <w:rFonts w:ascii="Arial"/>
                <w:w w:val="105"/>
                <w:sz w:val="19"/>
                <w:lang w:val="nl-NL"/>
              </w:rPr>
              <w:t xml:space="preserve"> </w:t>
            </w:r>
            <w:r w:rsidRPr="00DF58F1">
              <w:rPr>
                <w:rFonts w:ascii="Arial"/>
                <w:w w:val="105"/>
                <w:sz w:val="19"/>
                <w:lang w:val="nl-NL"/>
              </w:rPr>
              <w:t>je</w:t>
            </w:r>
            <w:r w:rsidRPr="00DF58F1">
              <w:rPr>
                <w:rFonts w:ascii="Arial"/>
                <w:spacing w:val="-8"/>
                <w:w w:val="105"/>
                <w:sz w:val="19"/>
                <w:lang w:val="nl-NL"/>
              </w:rPr>
              <w:t xml:space="preserve"> </w:t>
            </w:r>
            <w:r w:rsidRPr="00DF58F1">
              <w:rPr>
                <w:rFonts w:ascii="Arial"/>
                <w:spacing w:val="-1"/>
                <w:w w:val="105"/>
                <w:sz w:val="19"/>
                <w:lang w:val="nl-NL"/>
              </w:rPr>
              <w:t>leerpr</w:t>
            </w:r>
            <w:r w:rsidRPr="00DF58F1">
              <w:rPr>
                <w:rFonts w:ascii="Arial"/>
                <w:spacing w:val="-2"/>
                <w:w w:val="105"/>
                <w:sz w:val="19"/>
                <w:lang w:val="nl-NL"/>
              </w:rPr>
              <w:t>oces</w:t>
            </w:r>
            <w:r w:rsidRPr="00DF58F1">
              <w:rPr>
                <w:rFonts w:ascii="Arial"/>
                <w:spacing w:val="-7"/>
                <w:w w:val="105"/>
                <w:sz w:val="19"/>
                <w:lang w:val="nl-NL"/>
              </w:rPr>
              <w:t xml:space="preserve"> </w:t>
            </w:r>
            <w:r w:rsidRPr="00DF58F1">
              <w:rPr>
                <w:rFonts w:ascii="Arial"/>
                <w:w w:val="105"/>
                <w:sz w:val="19"/>
                <w:lang w:val="nl-NL"/>
              </w:rPr>
              <w:t>en</w:t>
            </w:r>
            <w:r w:rsidRPr="00DF58F1">
              <w:rPr>
                <w:rFonts w:ascii="Arial"/>
                <w:spacing w:val="-8"/>
                <w:w w:val="105"/>
                <w:sz w:val="19"/>
                <w:lang w:val="nl-NL"/>
              </w:rPr>
              <w:t xml:space="preserve"> </w:t>
            </w:r>
            <w:r w:rsidRPr="00DF58F1">
              <w:rPr>
                <w:rFonts w:ascii="Arial"/>
                <w:spacing w:val="-1"/>
                <w:w w:val="105"/>
                <w:sz w:val="19"/>
                <w:lang w:val="nl-NL"/>
              </w:rPr>
              <w:t>trekt</w:t>
            </w:r>
            <w:r w:rsidRPr="00DF58F1">
              <w:rPr>
                <w:rFonts w:ascii="Arial"/>
                <w:spacing w:val="-8"/>
                <w:w w:val="105"/>
                <w:sz w:val="19"/>
                <w:lang w:val="nl-NL"/>
              </w:rPr>
              <w:t xml:space="preserve"> </w:t>
            </w:r>
            <w:r w:rsidRPr="00DF58F1">
              <w:rPr>
                <w:rFonts w:ascii="Arial"/>
                <w:w w:val="105"/>
                <w:sz w:val="19"/>
                <w:lang w:val="nl-NL"/>
              </w:rPr>
              <w:t>daaruit</w:t>
            </w:r>
            <w:r w:rsidRPr="00DF58F1">
              <w:rPr>
                <w:rFonts w:ascii="Arial"/>
                <w:spacing w:val="-8"/>
                <w:w w:val="105"/>
                <w:sz w:val="19"/>
                <w:lang w:val="nl-NL"/>
              </w:rPr>
              <w:t xml:space="preserve"> </w:t>
            </w:r>
            <w:r w:rsidRPr="00DF58F1">
              <w:rPr>
                <w:rFonts w:ascii="Arial"/>
                <w:w w:val="105"/>
                <w:sz w:val="19"/>
                <w:lang w:val="nl-NL"/>
              </w:rPr>
              <w:t>conclusies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F1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F2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F3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53386E" w:rsidRPr="00144EA8" w14:paraId="3D347156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DE024D4" w14:textId="5F48CFE5" w:rsidR="0053386E" w:rsidRPr="00DF58F1" w:rsidRDefault="0053386E" w:rsidP="0053386E">
            <w:pPr>
              <w:pStyle w:val="TableParagraph"/>
              <w:spacing w:before="17"/>
              <w:ind w:left="16"/>
              <w:rPr>
                <w:rFonts w:ascii="Arial"/>
                <w:w w:val="105"/>
                <w:sz w:val="19"/>
                <w:lang w:val="nl-NL"/>
              </w:rPr>
            </w:pPr>
            <w:r w:rsidRPr="00DF58F1">
              <w:rPr>
                <w:rFonts w:ascii="Arial"/>
                <w:w w:val="105"/>
                <w:sz w:val="19"/>
                <w:lang w:val="nl-NL"/>
              </w:rPr>
              <w:t xml:space="preserve">Je  </w:t>
            </w:r>
            <w:r w:rsidR="00AC7CEA" w:rsidRPr="00DF58F1">
              <w:rPr>
                <w:rFonts w:ascii="Arial"/>
                <w:w w:val="105"/>
                <w:sz w:val="19"/>
                <w:lang w:val="nl-NL"/>
              </w:rPr>
              <w:t>maakt een werkplanning en weet deze te hanteren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F1D27A" w14:textId="77777777" w:rsidR="0053386E" w:rsidRPr="00144EA8" w:rsidRDefault="0053386E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456BB" w14:textId="77777777" w:rsidR="0053386E" w:rsidRPr="00144EA8" w:rsidRDefault="0053386E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20178D" w14:textId="77777777" w:rsidR="0053386E" w:rsidRPr="00144EA8" w:rsidRDefault="0053386E">
            <w:pPr>
              <w:rPr>
                <w:lang w:val="nl-NL"/>
              </w:rPr>
            </w:pPr>
          </w:p>
        </w:tc>
      </w:tr>
      <w:tr w:rsidR="00BB3F03" w:rsidRPr="00144EA8" w14:paraId="1D6F95FB" w14:textId="77777777">
        <w:trPr>
          <w:trHeight w:hRule="exact" w:val="112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F5" w14:textId="77777777" w:rsidR="00BB3F03" w:rsidRPr="00144EA8" w:rsidRDefault="00BB3F0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  <w:lang w:val="nl-NL"/>
              </w:rPr>
            </w:pPr>
          </w:p>
          <w:p w14:paraId="1D6F95F6" w14:textId="77777777" w:rsidR="00BB3F03" w:rsidRPr="00144EA8" w:rsidRDefault="00656CFE">
            <w:pPr>
              <w:pStyle w:val="TableParagraph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OMGAAN</w:t>
            </w:r>
            <w:r w:rsidRPr="00144EA8">
              <w:rPr>
                <w:rFonts w:ascii="Arial"/>
                <w:b/>
                <w:color w:val="231F20"/>
                <w:spacing w:val="16"/>
                <w:w w:val="9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b/>
                <w:color w:val="231F20"/>
                <w:w w:val="95"/>
                <w:sz w:val="19"/>
                <w:lang w:val="nl-NL"/>
              </w:rPr>
              <w:t>MET</w:t>
            </w:r>
            <w:r w:rsidRPr="00144EA8">
              <w:rPr>
                <w:rFonts w:ascii="Arial"/>
                <w:b/>
                <w:color w:val="231F20"/>
                <w:spacing w:val="16"/>
                <w:w w:val="9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b/>
                <w:color w:val="231F20"/>
                <w:spacing w:val="-2"/>
                <w:w w:val="95"/>
                <w:sz w:val="19"/>
                <w:lang w:val="nl-NL"/>
              </w:rPr>
              <w:t>FEEDBA</w:t>
            </w:r>
            <w:r w:rsidRPr="00144EA8">
              <w:rPr>
                <w:rFonts w:ascii="Arial"/>
                <w:b/>
                <w:color w:val="231F20"/>
                <w:spacing w:val="-1"/>
                <w:w w:val="95"/>
                <w:sz w:val="19"/>
                <w:lang w:val="nl-NL"/>
              </w:rPr>
              <w:t>CK</w:t>
            </w:r>
          </w:p>
          <w:p w14:paraId="1D6F95F7" w14:textId="77777777" w:rsidR="00BB3F03" w:rsidRPr="00144EA8" w:rsidRDefault="00656CFE">
            <w:pPr>
              <w:pStyle w:val="TableParagraph"/>
              <w:spacing w:before="51" w:line="310" w:lineRule="auto"/>
              <w:ind w:left="16" w:right="2218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Competenties:</w:t>
            </w:r>
            <w:r w:rsidRPr="00144EA8"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beslissen</w:t>
            </w:r>
            <w:r w:rsidRPr="00144EA8">
              <w:rPr>
                <w:rFonts w:ascii="Gill Sans MT" w:hAnsi="Gill Sans MT"/>
                <w:b/>
                <w:color w:val="77787B"/>
                <w:spacing w:val="-5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 w:rsidRPr="00144EA8"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activiteiten</w:t>
            </w:r>
            <w:r w:rsidRPr="00144EA8"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initiëren</w:t>
            </w:r>
            <w:r w:rsidRPr="00144EA8"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|</w:t>
            </w:r>
            <w:r w:rsidRPr="00144EA8"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met</w:t>
            </w:r>
            <w:r w:rsidRPr="00144EA8"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druk</w:t>
            </w:r>
            <w:r w:rsidRPr="00144EA8"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 w:rsidRPr="00144EA8"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tegenslag</w:t>
            </w:r>
            <w:r w:rsidRPr="00144EA8">
              <w:rPr>
                <w:rFonts w:ascii="Gill Sans MT" w:hAnsi="Gill Sans MT"/>
                <w:b/>
                <w:color w:val="77787B"/>
                <w:spacing w:val="-4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omgaan</w:t>
            </w:r>
            <w:r w:rsidRPr="00144EA8">
              <w:rPr>
                <w:rFonts w:ascii="Gill Sans MT" w:hAnsi="Gill Sans MT"/>
                <w:b/>
                <w:color w:val="77787B"/>
                <w:w w:val="102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gedrevenheid</w:t>
            </w:r>
            <w:r w:rsidRPr="00144EA8">
              <w:rPr>
                <w:rFonts w:ascii="Gill Sans MT" w:hAns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en</w:t>
            </w:r>
            <w:r w:rsidRPr="00144EA8">
              <w:rPr>
                <w:rFonts w:ascii="Gill Sans MT" w:hAns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ambitie</w:t>
            </w:r>
            <w:r w:rsidRPr="00144EA8">
              <w:rPr>
                <w:rFonts w:ascii="Gill Sans MT" w:hAns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  <w:lang w:val="nl-NL"/>
              </w:rPr>
              <w:t>tonen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F8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F9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FA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53386E" w:rsidRPr="00144EA8" w14:paraId="18AF7EB5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6AB2587" w14:textId="6E1D16FF" w:rsidR="0053386E" w:rsidRPr="00144EA8" w:rsidRDefault="0053386E" w:rsidP="00DF58F1">
            <w:pPr>
              <w:pStyle w:val="TableParagraph"/>
              <w:spacing w:before="17"/>
              <w:ind w:left="16"/>
              <w:rPr>
                <w:rFonts w:ascii="Arial"/>
                <w:color w:val="FF0000"/>
                <w:w w:val="105"/>
                <w:sz w:val="19"/>
                <w:lang w:val="nl-NL"/>
              </w:rPr>
            </w:pPr>
            <w:r w:rsidRPr="00DF58F1">
              <w:rPr>
                <w:rFonts w:ascii="Arial"/>
                <w:w w:val="105"/>
                <w:sz w:val="19"/>
                <w:lang w:val="nl-NL"/>
              </w:rPr>
              <w:t>Je kunt omgaan met adviezen</w:t>
            </w:r>
            <w:r w:rsidR="00144EA8" w:rsidRPr="00DF58F1">
              <w:rPr>
                <w:rFonts w:ascii="Arial"/>
                <w:w w:val="105"/>
                <w:sz w:val="19"/>
                <w:lang w:val="nl-NL"/>
              </w:rPr>
              <w:t xml:space="preserve"> en accepteert z</w:t>
            </w:r>
            <w:r w:rsidR="00DF58F1" w:rsidRPr="00DF58F1">
              <w:rPr>
                <w:rFonts w:ascii="Arial"/>
                <w:w w:val="105"/>
                <w:sz w:val="19"/>
                <w:lang w:val="nl-NL"/>
              </w:rPr>
              <w:t xml:space="preserve">o nodig </w:t>
            </w:r>
            <w:r w:rsidR="00144EA8" w:rsidRPr="00DF58F1">
              <w:rPr>
                <w:rFonts w:ascii="Arial"/>
                <w:w w:val="105"/>
                <w:sz w:val="19"/>
                <w:lang w:val="nl-NL"/>
              </w:rPr>
              <w:t>hulp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CB9612" w14:textId="77777777" w:rsidR="0053386E" w:rsidRPr="00144EA8" w:rsidRDefault="0053386E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8E4EB" w14:textId="77777777" w:rsidR="0053386E" w:rsidRPr="00144EA8" w:rsidRDefault="0053386E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2BD93" w14:textId="77777777" w:rsidR="0053386E" w:rsidRPr="00144EA8" w:rsidRDefault="0053386E">
            <w:pPr>
              <w:rPr>
                <w:lang w:val="nl-NL"/>
              </w:rPr>
            </w:pPr>
          </w:p>
        </w:tc>
      </w:tr>
      <w:tr w:rsidR="00BB3F03" w:rsidRPr="00144EA8" w14:paraId="1D6F9600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5FC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hanteert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de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feedbackr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egels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correct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FD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FE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5FF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605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01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gebruikt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fouten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feedback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om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van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leren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02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03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04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60A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06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2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maakt</w:t>
            </w:r>
            <w:r w:rsidRPr="00144EA8">
              <w:rPr>
                <w:rFonts w:ascii="Arial"/>
                <w:color w:val="231F20"/>
                <w:spacing w:val="-1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keuz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es</w:t>
            </w:r>
            <w:r w:rsidRPr="00144EA8">
              <w:rPr>
                <w:rFonts w:ascii="Arial"/>
                <w:color w:val="231F20"/>
                <w:spacing w:val="-2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die</w:t>
            </w:r>
            <w:r w:rsidRPr="00144EA8">
              <w:rPr>
                <w:rFonts w:ascii="Arial"/>
                <w:color w:val="231F20"/>
                <w:spacing w:val="-1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passen</w:t>
            </w:r>
            <w:r w:rsidRPr="00144EA8">
              <w:rPr>
                <w:rFonts w:ascii="Arial"/>
                <w:color w:val="231F20"/>
                <w:spacing w:val="-2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bij</w:t>
            </w:r>
            <w:r w:rsidRPr="00144EA8">
              <w:rPr>
                <w:rFonts w:ascii="Arial"/>
                <w:color w:val="231F20"/>
                <w:spacing w:val="-1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2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(leer)ervaringen</w:t>
            </w:r>
            <w:r w:rsidRPr="00144EA8">
              <w:rPr>
                <w:rFonts w:ascii="Arial"/>
                <w:color w:val="231F20"/>
                <w:spacing w:val="-19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20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(ber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oeps)situa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tie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07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08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09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60F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0B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investeert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tijd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energie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om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eigen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leerdoelen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ontdekken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te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>ealiser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0C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0D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0E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614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10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 w:rsidRPr="00144EA8">
              <w:rPr>
                <w:rFonts w:ascii="Arial" w:eastAsia="Arial" w:hAnsi="Arial" w:cs="Arial"/>
                <w:color w:val="231F20"/>
                <w:spacing w:val="-12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bespreekt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gevoelens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van</w:t>
            </w:r>
            <w:r w:rsidRPr="00144EA8">
              <w:rPr>
                <w:rFonts w:ascii="Arial" w:eastAsia="Arial" w:hAnsi="Arial" w:cs="Arial"/>
                <w:color w:val="231F20"/>
                <w:spacing w:val="-12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onz</w:t>
            </w:r>
            <w:r w:rsidRPr="00144EA8">
              <w:rPr>
                <w:rFonts w:ascii="Arial" w:eastAsia="Arial" w:hAnsi="Arial" w:cs="Arial"/>
                <w:color w:val="231F20"/>
                <w:spacing w:val="-2"/>
                <w:w w:val="105"/>
                <w:sz w:val="19"/>
                <w:szCs w:val="19"/>
                <w:lang w:val="nl-NL"/>
              </w:rPr>
              <w:t>ek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  <w:lang w:val="nl-NL"/>
              </w:rPr>
              <w:t>erheid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met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collega’s,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medestudenten</w:t>
            </w:r>
            <w:r w:rsidRPr="00144EA8">
              <w:rPr>
                <w:rFonts w:ascii="Arial" w:eastAsia="Arial" w:hAnsi="Arial" w:cs="Arial"/>
                <w:color w:val="231F20"/>
                <w:spacing w:val="-12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en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je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  <w:lang w:val="nl-NL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  <w:lang w:val="nl-NL"/>
              </w:rPr>
              <w:t>begeleider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11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12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13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619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15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1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toont</w:t>
            </w:r>
            <w:r w:rsidRPr="00144EA8">
              <w:rPr>
                <w:rFonts w:ascii="Arial"/>
                <w:color w:val="231F20"/>
                <w:spacing w:val="1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doorzettingsvermogen</w:t>
            </w:r>
            <w:r w:rsidRPr="00144EA8">
              <w:rPr>
                <w:rFonts w:ascii="Arial"/>
                <w:color w:val="231F20"/>
                <w:spacing w:val="1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wanneer</w:t>
            </w:r>
            <w:r w:rsidRPr="00144EA8">
              <w:rPr>
                <w:rFonts w:ascii="Arial"/>
                <w:color w:val="231F20"/>
                <w:spacing w:val="1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het</w:t>
            </w:r>
            <w:r w:rsidRPr="00144EA8">
              <w:rPr>
                <w:rFonts w:ascii="Arial"/>
                <w:color w:val="231F20"/>
                <w:spacing w:val="1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tegenzit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16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17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18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620" w14:textId="77777777">
        <w:trPr>
          <w:trHeight w:hRule="exact" w:val="84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1A" w14:textId="77777777" w:rsidR="00BB3F03" w:rsidRPr="00144EA8" w:rsidRDefault="00BB3F0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  <w:lang w:val="nl-NL"/>
              </w:rPr>
            </w:pPr>
          </w:p>
          <w:p w14:paraId="1D6F961B" w14:textId="77777777" w:rsidR="00BB3F03" w:rsidRPr="00144EA8" w:rsidRDefault="00656CFE">
            <w:pPr>
              <w:pStyle w:val="TableParagraph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b/>
                <w:color w:val="231F20"/>
                <w:spacing w:val="-1"/>
                <w:sz w:val="19"/>
                <w:lang w:val="nl-NL"/>
              </w:rPr>
              <w:t>INV</w:t>
            </w:r>
            <w:r w:rsidRPr="00144EA8">
              <w:rPr>
                <w:rFonts w:ascii="Arial"/>
                <w:b/>
                <w:color w:val="231F20"/>
                <w:spacing w:val="-2"/>
                <w:sz w:val="19"/>
                <w:lang w:val="nl-NL"/>
              </w:rPr>
              <w:t>OELEND</w:t>
            </w:r>
            <w:r w:rsidRPr="00144EA8">
              <w:rPr>
                <w:rFonts w:ascii="Arial"/>
                <w:b/>
                <w:color w:val="231F20"/>
                <w:spacing w:val="-30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b/>
                <w:color w:val="231F20"/>
                <w:sz w:val="19"/>
                <w:lang w:val="nl-NL"/>
              </w:rPr>
              <w:t>EN</w:t>
            </w:r>
            <w:r w:rsidRPr="00144EA8">
              <w:rPr>
                <w:rFonts w:ascii="Arial"/>
                <w:b/>
                <w:color w:val="231F20"/>
                <w:spacing w:val="-30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b/>
                <w:color w:val="231F20"/>
                <w:sz w:val="19"/>
                <w:lang w:val="nl-NL"/>
              </w:rPr>
              <w:t>SOCIAAL</w:t>
            </w:r>
            <w:r w:rsidRPr="00144EA8">
              <w:rPr>
                <w:rFonts w:ascii="Arial"/>
                <w:b/>
                <w:color w:val="231F20"/>
                <w:spacing w:val="-29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b/>
                <w:color w:val="231F20"/>
                <w:sz w:val="19"/>
                <w:lang w:val="nl-NL"/>
              </w:rPr>
              <w:t>HANDELEN</w:t>
            </w:r>
          </w:p>
          <w:p w14:paraId="1D6F961C" w14:textId="77777777" w:rsidR="00BB3F03" w:rsidRPr="00144EA8" w:rsidRDefault="00656CFE">
            <w:pPr>
              <w:pStyle w:val="TableParagraph"/>
              <w:spacing w:before="51"/>
              <w:ind w:left="16"/>
              <w:rPr>
                <w:rFonts w:ascii="Gill Sans MT" w:eastAsia="Gill Sans MT" w:hAnsi="Gill Sans MT" w:cs="Gill Sans MT"/>
                <w:sz w:val="16"/>
                <w:szCs w:val="16"/>
                <w:lang w:val="nl-NL"/>
              </w:rPr>
            </w:pP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Competenties: aandacht</w:t>
            </w:r>
            <w:r w:rsidRPr="00144EA8"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en</w:t>
            </w:r>
            <w:r w:rsidRPr="00144EA8"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begrip tonen</w:t>
            </w:r>
            <w:r w:rsidRPr="00144EA8"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|</w:t>
            </w:r>
            <w:r w:rsidRPr="00144EA8"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ethisch en</w:t>
            </w:r>
            <w:r w:rsidRPr="00144EA8"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integer</w:t>
            </w:r>
            <w:r w:rsidRPr="00144EA8">
              <w:rPr>
                <w:rFonts w:ascii="Gill Sans MT"/>
                <w:b/>
                <w:color w:val="77787B"/>
                <w:spacing w:val="1"/>
                <w:sz w:val="16"/>
                <w:lang w:val="nl-NL"/>
              </w:rPr>
              <w:t xml:space="preserve"> </w:t>
            </w:r>
            <w:r w:rsidRPr="00144EA8">
              <w:rPr>
                <w:rFonts w:ascii="Gill Sans MT"/>
                <w:b/>
                <w:color w:val="77787B"/>
                <w:sz w:val="16"/>
                <w:lang w:val="nl-NL"/>
              </w:rPr>
              <w:t>handelen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1D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1E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1F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625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21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 geeft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anderen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 xml:space="preserve"> de ruimte om zich te uiten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22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23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24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14:paraId="1D6F962A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26" w14:textId="77777777" w:rsidR="00BB3F03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t>Je</w:t>
            </w:r>
            <w:r>
              <w:rPr>
                <w:rFonts w:ascii="Arial"/>
                <w:color w:val="231F20"/>
                <w:spacing w:val="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105"/>
                <w:sz w:val="19"/>
              </w:rPr>
              <w:t>toont</w:t>
            </w:r>
            <w:proofErr w:type="spellEnd"/>
            <w:r>
              <w:rPr>
                <w:rFonts w:ascii="Arial"/>
                <w:color w:val="231F20"/>
                <w:spacing w:val="1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w w:val="105"/>
                <w:sz w:val="19"/>
              </w:rPr>
              <w:t>empathie</w:t>
            </w:r>
            <w:proofErr w:type="spellEnd"/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27" w14:textId="77777777" w:rsidR="00BB3F03" w:rsidRDefault="00BB3F03"/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28" w14:textId="77777777" w:rsidR="00BB3F03" w:rsidRDefault="00BB3F03"/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29" w14:textId="77777777" w:rsidR="00BB3F03" w:rsidRDefault="00BB3F03"/>
        </w:tc>
      </w:tr>
      <w:tr w:rsidR="00BB3F03" w:rsidRPr="00144EA8" w14:paraId="1D6F962F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2B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1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respecteert</w:t>
            </w:r>
            <w:r w:rsidRPr="00144EA8">
              <w:rPr>
                <w:rFonts w:ascii="Arial"/>
                <w:color w:val="231F20"/>
                <w:spacing w:val="-14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gedachten</w:t>
            </w:r>
            <w:r w:rsidRPr="00144EA8">
              <w:rPr>
                <w:rFonts w:ascii="Arial"/>
                <w:color w:val="231F20"/>
                <w:spacing w:val="-1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1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gevoelens</w:t>
            </w:r>
            <w:r w:rsidRPr="00144EA8">
              <w:rPr>
                <w:rFonts w:ascii="Arial"/>
                <w:color w:val="231F20"/>
                <w:spacing w:val="-1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van</w:t>
            </w:r>
            <w:r w:rsidRPr="00144EA8">
              <w:rPr>
                <w:rFonts w:ascii="Arial"/>
                <w:color w:val="231F20"/>
                <w:spacing w:val="-13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2C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2D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2E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634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30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1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waardeert</w:t>
            </w:r>
            <w:r w:rsidRPr="00144EA8">
              <w:rPr>
                <w:rFonts w:ascii="Arial"/>
                <w:color w:val="231F20"/>
                <w:spacing w:val="-15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verschillen</w:t>
            </w:r>
            <w:r w:rsidRPr="00144EA8">
              <w:rPr>
                <w:rFonts w:ascii="Arial"/>
                <w:color w:val="231F20"/>
                <w:spacing w:val="-15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tussen</w:t>
            </w:r>
            <w:r w:rsidRPr="00144EA8">
              <w:rPr>
                <w:rFonts w:ascii="Arial"/>
                <w:color w:val="231F20"/>
                <w:spacing w:val="-15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mensen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31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32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33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639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35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toont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positieve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belangstelling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waardering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voor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  <w:lang w:val="nl-NL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36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37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38" w14:textId="77777777" w:rsidR="00BB3F03" w:rsidRPr="00144EA8" w:rsidRDefault="00BB3F03">
            <w:pPr>
              <w:rPr>
                <w:lang w:val="nl-NL"/>
              </w:rPr>
            </w:pPr>
          </w:p>
        </w:tc>
      </w:tr>
      <w:tr w:rsidR="00BB3F03" w:rsidRPr="00144EA8" w14:paraId="1D6F963E" w14:textId="77777777">
        <w:trPr>
          <w:trHeight w:hRule="exact" w:val="280"/>
        </w:trPr>
        <w:tc>
          <w:tcPr>
            <w:tcW w:w="82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6F963A" w14:textId="77777777" w:rsidR="00BB3F03" w:rsidRPr="00144EA8" w:rsidRDefault="00656CFE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Je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draagt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bij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aan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een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positieve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sfeer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op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school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en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in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het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  <w:lang w:val="nl-NL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  <w:lang w:val="nl-NL"/>
              </w:rPr>
              <w:t>werk</w:t>
            </w: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3B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3C" w14:textId="77777777" w:rsidR="00BB3F03" w:rsidRPr="00144EA8" w:rsidRDefault="00BB3F03">
            <w:pPr>
              <w:rPr>
                <w:lang w:val="nl-NL"/>
              </w:rPr>
            </w:pPr>
          </w:p>
        </w:tc>
        <w:tc>
          <w:tcPr>
            <w:tcW w:w="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F963D" w14:textId="77777777" w:rsidR="00BB3F03" w:rsidRPr="00144EA8" w:rsidRDefault="00BB3F03">
            <w:pPr>
              <w:rPr>
                <w:lang w:val="nl-NL"/>
              </w:rPr>
            </w:pPr>
          </w:p>
        </w:tc>
      </w:tr>
    </w:tbl>
    <w:p w14:paraId="1D6F963F" w14:textId="77777777" w:rsidR="00BB3F03" w:rsidRPr="00144EA8" w:rsidRDefault="00BB3F03">
      <w:pPr>
        <w:spacing w:before="2"/>
        <w:rPr>
          <w:rFonts w:ascii="Arial" w:eastAsia="Arial" w:hAnsi="Arial" w:cs="Arial"/>
          <w:b/>
          <w:bCs/>
          <w:sz w:val="14"/>
          <w:szCs w:val="14"/>
          <w:lang w:val="nl-NL"/>
        </w:rPr>
      </w:pPr>
    </w:p>
    <w:p w14:paraId="1D6F9640" w14:textId="77777777" w:rsidR="00BB3F03" w:rsidRPr="00144EA8" w:rsidRDefault="00656CFE">
      <w:pPr>
        <w:spacing w:before="84"/>
        <w:ind w:left="5265"/>
        <w:rPr>
          <w:rFonts w:ascii="Arial" w:eastAsia="Arial" w:hAnsi="Arial" w:cs="Arial"/>
          <w:sz w:val="12"/>
          <w:szCs w:val="12"/>
          <w:lang w:val="nl-NL"/>
        </w:rPr>
      </w:pPr>
      <w:r w:rsidRPr="00144EA8">
        <w:rPr>
          <w:rFonts w:ascii="Arial"/>
          <w:color w:val="231F20"/>
          <w:w w:val="105"/>
          <w:sz w:val="12"/>
          <w:lang w:val="nl-NL"/>
        </w:rPr>
        <w:t>Met toestemming overgenomen van</w:t>
      </w:r>
      <w:r w:rsidRPr="00144EA8">
        <w:rPr>
          <w:rFonts w:ascii="Arial"/>
          <w:color w:val="231F20"/>
          <w:spacing w:val="1"/>
          <w:w w:val="105"/>
          <w:sz w:val="12"/>
          <w:lang w:val="nl-NL"/>
        </w:rPr>
        <w:t xml:space="preserve"> </w:t>
      </w:r>
      <w:r w:rsidRPr="00144EA8">
        <w:rPr>
          <w:rFonts w:ascii="Arial"/>
          <w:color w:val="231F20"/>
          <w:spacing w:val="-2"/>
          <w:w w:val="105"/>
          <w:sz w:val="12"/>
          <w:lang w:val="nl-NL"/>
        </w:rPr>
        <w:t>S</w:t>
      </w:r>
      <w:r w:rsidRPr="00144EA8">
        <w:rPr>
          <w:rFonts w:ascii="Arial"/>
          <w:color w:val="231F20"/>
          <w:spacing w:val="-1"/>
          <w:w w:val="105"/>
          <w:sz w:val="12"/>
          <w:lang w:val="nl-NL"/>
        </w:rPr>
        <w:t>tichting</w:t>
      </w:r>
      <w:r w:rsidRPr="00144EA8">
        <w:rPr>
          <w:rFonts w:ascii="Arial"/>
          <w:color w:val="231F20"/>
          <w:w w:val="105"/>
          <w:sz w:val="12"/>
          <w:lang w:val="nl-NL"/>
        </w:rPr>
        <w:t xml:space="preserve"> Consortium </w:t>
      </w:r>
      <w:r w:rsidRPr="00144EA8">
        <w:rPr>
          <w:rFonts w:ascii="Arial"/>
          <w:color w:val="231F20"/>
          <w:spacing w:val="-2"/>
          <w:w w:val="105"/>
          <w:sz w:val="12"/>
          <w:lang w:val="nl-NL"/>
        </w:rPr>
        <w:t>Ber</w:t>
      </w:r>
      <w:r w:rsidRPr="00144EA8">
        <w:rPr>
          <w:rFonts w:ascii="Arial"/>
          <w:color w:val="231F20"/>
          <w:spacing w:val="-1"/>
          <w:w w:val="105"/>
          <w:sz w:val="12"/>
          <w:lang w:val="nl-NL"/>
        </w:rPr>
        <w:t>oepsonderwijs</w:t>
      </w:r>
    </w:p>
    <w:p w14:paraId="1D6F9641" w14:textId="77777777" w:rsidR="00BB3F03" w:rsidRPr="00144EA8" w:rsidRDefault="00BB3F03">
      <w:pPr>
        <w:rPr>
          <w:rFonts w:ascii="Arial" w:eastAsia="Arial" w:hAnsi="Arial" w:cs="Arial"/>
          <w:sz w:val="20"/>
          <w:szCs w:val="20"/>
          <w:lang w:val="nl-NL"/>
        </w:rPr>
      </w:pPr>
    </w:p>
    <w:p w14:paraId="1D6F9642" w14:textId="77777777" w:rsidR="00BB3F03" w:rsidRPr="00144EA8" w:rsidRDefault="00BB3F03">
      <w:pPr>
        <w:rPr>
          <w:rFonts w:ascii="Arial" w:eastAsia="Arial" w:hAnsi="Arial" w:cs="Arial"/>
          <w:sz w:val="20"/>
          <w:szCs w:val="20"/>
          <w:lang w:val="nl-NL"/>
        </w:rPr>
      </w:pPr>
    </w:p>
    <w:p w14:paraId="1D6F9643" w14:textId="77777777" w:rsidR="00BB3F03" w:rsidRPr="00144EA8" w:rsidRDefault="00BB3F03">
      <w:pPr>
        <w:rPr>
          <w:rFonts w:ascii="Arial" w:eastAsia="Arial" w:hAnsi="Arial" w:cs="Arial"/>
          <w:sz w:val="20"/>
          <w:szCs w:val="20"/>
          <w:lang w:val="nl-NL"/>
        </w:rPr>
      </w:pPr>
    </w:p>
    <w:p w14:paraId="1D6F9644" w14:textId="77777777" w:rsidR="00BB3F03" w:rsidRPr="00144EA8" w:rsidRDefault="00BB3F03">
      <w:pPr>
        <w:rPr>
          <w:rFonts w:ascii="Arial" w:eastAsia="Arial" w:hAnsi="Arial" w:cs="Arial"/>
          <w:sz w:val="20"/>
          <w:szCs w:val="20"/>
          <w:lang w:val="nl-NL"/>
        </w:rPr>
      </w:pPr>
    </w:p>
    <w:p w14:paraId="1D6F9645" w14:textId="77777777" w:rsidR="00BB3F03" w:rsidRPr="00144EA8" w:rsidRDefault="00BB3F03">
      <w:pPr>
        <w:rPr>
          <w:rFonts w:ascii="Arial" w:eastAsia="Arial" w:hAnsi="Arial" w:cs="Arial"/>
          <w:sz w:val="20"/>
          <w:szCs w:val="20"/>
          <w:lang w:val="nl-NL"/>
        </w:rPr>
      </w:pPr>
    </w:p>
    <w:p w14:paraId="1D6F9646" w14:textId="77777777" w:rsidR="00BB3F03" w:rsidRPr="00144EA8" w:rsidRDefault="00BB3F03">
      <w:pPr>
        <w:rPr>
          <w:rFonts w:ascii="Arial" w:eastAsia="Arial" w:hAnsi="Arial" w:cs="Arial"/>
          <w:sz w:val="20"/>
          <w:szCs w:val="20"/>
          <w:lang w:val="nl-NL"/>
        </w:rPr>
      </w:pPr>
    </w:p>
    <w:p w14:paraId="1D6F9647" w14:textId="77777777" w:rsidR="00BB3F03" w:rsidRPr="00144EA8" w:rsidRDefault="00BB3F03">
      <w:pPr>
        <w:spacing w:before="3"/>
        <w:rPr>
          <w:rFonts w:ascii="Arial" w:eastAsia="Arial" w:hAnsi="Arial" w:cs="Arial"/>
          <w:sz w:val="18"/>
          <w:szCs w:val="18"/>
          <w:lang w:val="nl-NL"/>
        </w:rPr>
      </w:pPr>
    </w:p>
    <w:p w14:paraId="1D6F9649" w14:textId="77777777" w:rsidR="00BB3F03" w:rsidRPr="00144EA8" w:rsidRDefault="00BB3F03">
      <w:pPr>
        <w:spacing w:before="3"/>
        <w:rPr>
          <w:rFonts w:ascii="Arial" w:eastAsia="Arial" w:hAnsi="Arial" w:cs="Arial"/>
          <w:sz w:val="5"/>
          <w:szCs w:val="5"/>
          <w:lang w:val="nl-NL"/>
        </w:rPr>
      </w:pPr>
    </w:p>
    <w:p w14:paraId="1D6F964A" w14:textId="5AB5CDBD" w:rsidR="00BB3F03" w:rsidRDefault="00AC7CEA">
      <w:pPr>
        <w:spacing w:line="120" w:lineRule="atLeast"/>
        <w:ind w:left="11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  <w:lang w:val="nl-NL" w:eastAsia="nl-NL"/>
        </w:rPr>
        <mc:AlternateContent>
          <mc:Choice Requires="wpg">
            <w:drawing>
              <wp:inline distT="0" distB="0" distL="0" distR="0" wp14:anchorId="1D6F9659" wp14:editId="05098EBE">
                <wp:extent cx="6016625" cy="76200"/>
                <wp:effectExtent l="0" t="0" r="3175" b="0"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6200"/>
                          <a:chOff x="0" y="0"/>
                          <a:chExt cx="9475" cy="120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355" cy="2"/>
                            <a:chOff x="60" y="60"/>
                            <a:chExt cx="9355" cy="2"/>
                          </a:xfrm>
                        </wpg:grpSpPr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55"/>
                                <a:gd name="T2" fmla="+- 0 9414 60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3.75pt;height:6pt;mso-position-horizontal-relative:char;mso-position-vertical-relative:line" coordsize="9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">
                <v:group id="Group 3" o:spid="_x0000_s1027" style="position:absolute;left:60;top:60;width:9355;height:2" coordorigin="60,60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" o:spid="_x0000_s1028" style="position:absolute;left:60;top:60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aicMA&#10;AADbAAAADwAAAGRycy9kb3ducmV2LnhtbESPUWvCMBSF3wf+h3AFX8ZM7WBIZ5RhJw58WvUHXJpr&#10;G9fclCTT6q83wmCPh3POdziL1WA7cSYfjGMFs2kGgrh22nCj4LDfvMxBhIissXNMCq4UYLUcPS2w&#10;0O7C33SuYiMShEOBCtoY+0LKULdkMUxdT5y8o/MWY5K+kdrjJcFtJ/Mse5MWDaeFFntat1T/VL9W&#10;gTG7/LqNuqz8560scypvz/6k1GQ8fLyDiDTE//Bf+0sreM3h8S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NaicMAAADbAAAADwAAAAAAAAAAAAAAAACYAgAAZHJzL2Rv&#10;d25yZXYueG1sUEsFBgAAAAAEAAQA9QAAAIgDAAAAAA==&#10;" path="m,l9354,e" filled="f" strokecolor="#231f20" strokeweight="6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sectPr w:rsidR="00BB3F03">
      <w:pgSz w:w="11910" w:h="16840"/>
      <w:pgMar w:top="1320" w:right="9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03"/>
    <w:rsid w:val="00144EA8"/>
    <w:rsid w:val="0053386E"/>
    <w:rsid w:val="00656CFE"/>
    <w:rsid w:val="00AC7CEA"/>
    <w:rsid w:val="00BB3F03"/>
    <w:rsid w:val="00D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9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6"/>
      <w:ind w:left="169"/>
    </w:pPr>
    <w:rPr>
      <w:rFonts w:ascii="Arial" w:eastAsia="Arial" w:hAnsi="Arial"/>
      <w:sz w:val="14"/>
      <w:szCs w:val="1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6"/>
      <w:ind w:left="169"/>
    </w:pPr>
    <w:rPr>
      <w:rFonts w:ascii="Arial" w:eastAsia="Arial" w:hAnsi="Arial"/>
      <w:sz w:val="14"/>
      <w:szCs w:val="1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BC07C2AB</Template>
  <TotalTime>1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de Jong</dc:creator>
  <cp:lastModifiedBy>Jong,A. de</cp:lastModifiedBy>
  <cp:revision>2</cp:revision>
  <cp:lastPrinted>2016-07-06T09:05:00Z</cp:lastPrinted>
  <dcterms:created xsi:type="dcterms:W3CDTF">2016-07-06T09:13:00Z</dcterms:created>
  <dcterms:modified xsi:type="dcterms:W3CDTF">2016-07-06T09:13:00Z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2016-06-28T00:00:00Z</vt:filetime>
  </property>
</Properties>
</file>